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785" w:rsidRPr="005116B3" w:rsidRDefault="004D5A7C" w:rsidP="00EE2785">
      <w:pPr>
        <w:pStyle w:val="Name"/>
        <w:rPr>
          <w:rStyle w:val="Emphasis"/>
          <w:rFonts w:ascii="Times New Roman" w:hAnsi="Times New Roman" w:cs="Times New Roman"/>
          <w:i w:val="0"/>
          <w:sz w:val="24"/>
          <w:szCs w:val="24"/>
        </w:rPr>
      </w:pPr>
      <w:bookmarkStart w:id="0" w:name="_GoBack"/>
      <w:bookmarkEnd w:id="0"/>
      <w:r>
        <w:rPr>
          <w:rStyle w:val="Emphasis"/>
          <w:rFonts w:ascii="Times New Roman" w:hAnsi="Times New Roman" w:cs="Times New Roman"/>
          <w:i w:val="0"/>
          <w:sz w:val="24"/>
          <w:szCs w:val="24"/>
        </w:rPr>
        <w:t xml:space="preserve">Full </w:t>
      </w:r>
      <w:r w:rsidR="00F70403" w:rsidRPr="005116B3">
        <w:rPr>
          <w:rStyle w:val="Emphasis"/>
          <w:rFonts w:ascii="Times New Roman" w:hAnsi="Times New Roman" w:cs="Times New Roman"/>
          <w:i w:val="0"/>
          <w:sz w:val="24"/>
          <w:szCs w:val="24"/>
        </w:rPr>
        <w:t>Name</w:t>
      </w:r>
    </w:p>
    <w:p w:rsidR="00361AB2" w:rsidRPr="005116B3" w:rsidRDefault="004D5A7C" w:rsidP="00AB375B">
      <w:pPr>
        <w:pStyle w:val="ContactInfo"/>
        <w:rPr>
          <w:rStyle w:val="Emphasis"/>
          <w:rFonts w:ascii="Times New Roman" w:eastAsia="MS Mincho" w:hAnsi="Times New Roman"/>
          <w:i w:val="0"/>
          <w:sz w:val="24"/>
          <w:szCs w:val="24"/>
        </w:rPr>
      </w:pPr>
      <w:r>
        <w:rPr>
          <w:rStyle w:val="Emphasis"/>
          <w:rFonts w:ascii="Times New Roman" w:hAnsi="Times New Roman"/>
          <w:i w:val="0"/>
          <w:sz w:val="24"/>
          <w:szCs w:val="24"/>
        </w:rPr>
        <w:t>LinkedIn Profile</w:t>
      </w:r>
      <w:r w:rsidR="0047039D" w:rsidRPr="005116B3">
        <w:rPr>
          <w:rStyle w:val="Emphasis"/>
          <w:rFonts w:ascii="Times New Roman" w:hAnsi="Times New Roman"/>
          <w:i w:val="0"/>
          <w:sz w:val="24"/>
          <w:szCs w:val="24"/>
        </w:rPr>
        <w:t xml:space="preserve">  </w:t>
      </w:r>
      <w:r w:rsidR="00560AC5" w:rsidRPr="005116B3">
        <w:rPr>
          <w:rStyle w:val="Emphasis"/>
          <w:rFonts w:ascii="Times New Roman" w:eastAsia="MS Mincho" w:hAnsi="Times New Roman"/>
          <w:i w:val="0"/>
          <w:sz w:val="24"/>
          <w:szCs w:val="24"/>
        </w:rPr>
        <w:sym w:font="Wingdings 2" w:char="F0BF"/>
      </w:r>
      <w:r w:rsidR="0047039D" w:rsidRPr="005116B3">
        <w:rPr>
          <w:rStyle w:val="Emphasis"/>
          <w:rFonts w:ascii="Times New Roman" w:hAnsi="Times New Roman"/>
          <w:i w:val="0"/>
          <w:sz w:val="24"/>
          <w:szCs w:val="24"/>
        </w:rPr>
        <w:t xml:space="preserve">  </w:t>
      </w:r>
      <w:r w:rsidR="00F70403" w:rsidRPr="005116B3">
        <w:rPr>
          <w:rStyle w:val="Emphasis"/>
          <w:rFonts w:ascii="Times New Roman" w:hAnsi="Times New Roman"/>
          <w:i w:val="0"/>
          <w:sz w:val="24"/>
          <w:szCs w:val="24"/>
        </w:rPr>
        <w:t>City</w:t>
      </w:r>
      <w:r w:rsidR="00361AB2" w:rsidRPr="005116B3">
        <w:rPr>
          <w:rStyle w:val="Emphasis"/>
          <w:rFonts w:ascii="Times New Roman" w:hAnsi="Times New Roman"/>
          <w:i w:val="0"/>
          <w:sz w:val="24"/>
          <w:szCs w:val="24"/>
        </w:rPr>
        <w:t xml:space="preserve">, </w:t>
      </w:r>
      <w:r w:rsidR="00F70403" w:rsidRPr="005116B3">
        <w:rPr>
          <w:rStyle w:val="Emphasis"/>
          <w:rFonts w:ascii="Times New Roman" w:hAnsi="Times New Roman"/>
          <w:i w:val="0"/>
          <w:sz w:val="24"/>
          <w:szCs w:val="24"/>
        </w:rPr>
        <w:t>State Zip Code</w:t>
      </w:r>
      <w:r w:rsidR="0047039D" w:rsidRPr="005116B3">
        <w:rPr>
          <w:rStyle w:val="Emphasis"/>
          <w:rFonts w:ascii="Times New Roman" w:hAnsi="Times New Roman"/>
          <w:i w:val="0"/>
          <w:sz w:val="24"/>
          <w:szCs w:val="24"/>
        </w:rPr>
        <w:t xml:space="preserve">  </w:t>
      </w:r>
      <w:r w:rsidR="00560AC5" w:rsidRPr="005116B3">
        <w:rPr>
          <w:rStyle w:val="Emphasis"/>
          <w:rFonts w:ascii="Times New Roman" w:eastAsia="MS Mincho" w:hAnsi="Times New Roman"/>
          <w:i w:val="0"/>
          <w:sz w:val="24"/>
          <w:szCs w:val="24"/>
        </w:rPr>
        <w:sym w:font="Wingdings 2" w:char="F0BF"/>
      </w:r>
      <w:r w:rsidR="00F70403" w:rsidRPr="005116B3">
        <w:rPr>
          <w:rStyle w:val="Emphasis"/>
          <w:rFonts w:ascii="Times New Roman" w:hAnsi="Times New Roman"/>
          <w:i w:val="0"/>
          <w:sz w:val="24"/>
          <w:szCs w:val="24"/>
        </w:rPr>
        <w:t xml:space="preserve">  555.555.5555</w:t>
      </w:r>
      <w:r w:rsidR="0047039D" w:rsidRPr="005116B3">
        <w:rPr>
          <w:rStyle w:val="Emphasis"/>
          <w:rFonts w:ascii="Times New Roman" w:hAnsi="Times New Roman"/>
          <w:i w:val="0"/>
          <w:sz w:val="24"/>
          <w:szCs w:val="24"/>
        </w:rPr>
        <w:t xml:space="preserve"> </w:t>
      </w:r>
      <w:r w:rsidR="00191785" w:rsidRPr="005116B3">
        <w:rPr>
          <w:rStyle w:val="Emphasis"/>
          <w:rFonts w:ascii="Times New Roman" w:hAnsi="Times New Roman"/>
          <w:i w:val="0"/>
          <w:sz w:val="24"/>
          <w:szCs w:val="24"/>
        </w:rPr>
        <w:t xml:space="preserve"> </w:t>
      </w:r>
      <w:r w:rsidR="00560AC5" w:rsidRPr="005116B3">
        <w:rPr>
          <w:rStyle w:val="Emphasis"/>
          <w:rFonts w:ascii="Times New Roman" w:eastAsia="MS Mincho" w:hAnsi="Times New Roman"/>
          <w:i w:val="0"/>
          <w:sz w:val="24"/>
          <w:szCs w:val="24"/>
        </w:rPr>
        <w:sym w:font="Wingdings 2" w:char="F0BF"/>
      </w:r>
      <w:r w:rsidR="00191785" w:rsidRPr="005116B3">
        <w:rPr>
          <w:rStyle w:val="Emphasis"/>
          <w:rFonts w:ascii="Times New Roman" w:eastAsia="MS Mincho" w:hAnsi="Times New Roman"/>
          <w:i w:val="0"/>
          <w:sz w:val="24"/>
          <w:szCs w:val="24"/>
        </w:rPr>
        <w:t xml:space="preserve"> </w:t>
      </w:r>
      <w:r>
        <w:rPr>
          <w:rStyle w:val="Emphasis"/>
          <w:rFonts w:ascii="Times New Roman" w:eastAsia="MS Mincho" w:hAnsi="Times New Roman"/>
          <w:i w:val="0"/>
          <w:sz w:val="24"/>
          <w:szCs w:val="24"/>
        </w:rPr>
        <w:t>Professionalemail@gmail.com</w:t>
      </w:r>
      <w:r w:rsidR="0027205B" w:rsidRPr="005116B3">
        <w:rPr>
          <w:rStyle w:val="Emphasis"/>
          <w:rFonts w:ascii="Times New Roman" w:eastAsia="MS Mincho" w:hAnsi="Times New Roman"/>
          <w:i w:val="0"/>
          <w:sz w:val="24"/>
          <w:szCs w:val="24"/>
        </w:rPr>
        <w:t xml:space="preserve"> </w:t>
      </w:r>
    </w:p>
    <w:p w:rsidR="008102F8" w:rsidRPr="008102F8" w:rsidRDefault="0069584A" w:rsidP="00967A36">
      <w:pPr>
        <w:pStyle w:val="BulletedList"/>
        <w:numPr>
          <w:ilvl w:val="0"/>
          <w:numId w:val="0"/>
        </w:numPr>
        <w:rPr>
          <w:i/>
          <w:iCs/>
        </w:rPr>
      </w:pPr>
      <w:r w:rsidRPr="005116B3">
        <w:rPr>
          <w:rStyle w:val="Emphasis"/>
          <w:rFonts w:ascii="Times New Roman" w:hAnsi="Times New Roman"/>
          <w:i w:val="0"/>
          <w:sz w:val="24"/>
          <w:szCs w:val="24"/>
        </w:rPr>
        <w:t xml:space="preserve">               </w:t>
      </w:r>
    </w:p>
    <w:p w:rsidR="008102F8" w:rsidRPr="00905185" w:rsidRDefault="004D5A7C" w:rsidP="008102F8">
      <w:pPr>
        <w:pStyle w:val="CategoryHeading"/>
        <w:rPr>
          <w:rStyle w:val="Employer"/>
          <w:rFonts w:ascii="Arial" w:eastAsia="MS Mincho" w:hAnsi="Arial" w:cs="Arial"/>
          <w:bCs/>
          <w:caps w:val="0"/>
          <w:sz w:val="22"/>
          <w:szCs w:val="22"/>
        </w:rPr>
      </w:pPr>
      <w:r>
        <w:rPr>
          <w:rFonts w:ascii="Arial" w:eastAsia="MS Mincho" w:hAnsi="Arial" w:cs="Arial"/>
          <w:sz w:val="22"/>
          <w:szCs w:val="22"/>
        </w:rPr>
        <w:t>Title of Position Applying for</w:t>
      </w:r>
    </w:p>
    <w:p w:rsidR="004D5A7C" w:rsidRPr="004D5A7C" w:rsidRDefault="004D5A7C" w:rsidP="004D5A7C">
      <w:pPr>
        <w:ind w:right="288"/>
        <w:rPr>
          <w:rFonts w:ascii="Times New Roman" w:hAnsi="Times New Roman"/>
        </w:rPr>
      </w:pPr>
      <w:r w:rsidRPr="004D5A7C">
        <w:rPr>
          <w:rFonts w:ascii="Times New Roman" w:hAnsi="Times New Roman"/>
        </w:rPr>
        <w:t>Four sentences that describe you in the role of the position you are applying for. This is where you highlight your transferable skills that relate directly to the position you are applying for. Use the job description to create your professional statement. Match the job post as closely as possible,</w:t>
      </w:r>
    </w:p>
    <w:p w:rsidR="004D5A7C" w:rsidRDefault="004D5A7C" w:rsidP="004D5A7C">
      <w:pPr>
        <w:ind w:right="288"/>
        <w:rPr>
          <w:rFonts w:ascii="Times New Roman" w:hAnsi="Times New Roman"/>
        </w:rPr>
      </w:pPr>
      <w:proofErr w:type="gramStart"/>
      <w:r w:rsidRPr="004D5A7C">
        <w:rPr>
          <w:rFonts w:ascii="Times New Roman" w:hAnsi="Times New Roman"/>
        </w:rPr>
        <w:t>if</w:t>
      </w:r>
      <w:proofErr w:type="gramEnd"/>
      <w:r w:rsidRPr="004D5A7C">
        <w:rPr>
          <w:rFonts w:ascii="Times New Roman" w:hAnsi="Times New Roman"/>
        </w:rPr>
        <w:t xml:space="preserve"> the job post says collaborates, use collaborates. </w:t>
      </w:r>
    </w:p>
    <w:p w:rsidR="00967A36" w:rsidRDefault="00967A36" w:rsidP="004D5A7C">
      <w:pPr>
        <w:ind w:right="288"/>
        <w:rPr>
          <w:rFonts w:ascii="Times New Roman" w:hAnsi="Times New Roman"/>
        </w:rPr>
      </w:pPr>
    </w:p>
    <w:p w:rsidR="004D5A7C" w:rsidRPr="005116B3" w:rsidRDefault="004D5A7C" w:rsidP="004D5A7C">
      <w:pPr>
        <w:pStyle w:val="CategoryHeading"/>
        <w:rPr>
          <w:rStyle w:val="Emphasis"/>
          <w:rFonts w:ascii="Times New Roman" w:eastAsia="MS Mincho" w:hAnsi="Times New Roman"/>
          <w:i w:val="0"/>
          <w:szCs w:val="24"/>
        </w:rPr>
      </w:pPr>
      <w:r>
        <w:rPr>
          <w:rStyle w:val="Emphasis"/>
          <w:rFonts w:ascii="Times New Roman" w:eastAsia="MS Mincho" w:hAnsi="Times New Roman"/>
          <w:i w:val="0"/>
          <w:szCs w:val="24"/>
        </w:rPr>
        <w:t>Skills &amp; Abilities (what can you offer to the position that meets their need)</w:t>
      </w:r>
    </w:p>
    <w:p w:rsidR="004D5A7C" w:rsidRDefault="004D5A7C" w:rsidP="004D5A7C">
      <w:pPr>
        <w:pStyle w:val="CollegeDegree"/>
        <w:numPr>
          <w:ilvl w:val="0"/>
          <w:numId w:val="45"/>
        </w:numPr>
        <w:rPr>
          <w:rStyle w:val="JobChar"/>
          <w:rFonts w:ascii="Times New Roman" w:hAnsi="Times New Roman"/>
          <w:sz w:val="24"/>
          <w:szCs w:val="24"/>
        </w:rPr>
        <w:sectPr w:rsidR="004D5A7C" w:rsidSect="00F9794F">
          <w:headerReference w:type="default" r:id="rId10"/>
          <w:footerReference w:type="default" r:id="rId11"/>
          <w:footerReference w:type="first" r:id="rId12"/>
          <w:pgSz w:w="12240" w:h="15840" w:code="1"/>
          <w:pgMar w:top="245" w:right="1152" w:bottom="720" w:left="1152" w:header="720" w:footer="720" w:gutter="0"/>
          <w:cols w:space="720"/>
          <w:noEndnote/>
          <w:titlePg/>
        </w:sectPr>
      </w:pPr>
    </w:p>
    <w:p w:rsidR="00967A36" w:rsidRDefault="004D5A7C" w:rsidP="00967A36">
      <w:pPr>
        <w:pStyle w:val="CollegeDegree"/>
        <w:numPr>
          <w:ilvl w:val="0"/>
          <w:numId w:val="45"/>
        </w:numPr>
        <w:rPr>
          <w:rStyle w:val="JobChar"/>
          <w:rFonts w:ascii="Times New Roman" w:hAnsi="Times New Roman"/>
          <w:sz w:val="24"/>
          <w:szCs w:val="24"/>
        </w:rPr>
      </w:pPr>
      <w:r>
        <w:rPr>
          <w:rStyle w:val="JobChar"/>
          <w:rFonts w:ascii="Times New Roman" w:hAnsi="Times New Roman"/>
          <w:sz w:val="24"/>
          <w:szCs w:val="24"/>
        </w:rPr>
        <w:t>Skill</w:t>
      </w:r>
      <w:r>
        <w:rPr>
          <w:rStyle w:val="JobChar"/>
          <w:rFonts w:ascii="Times New Roman" w:hAnsi="Times New Roman"/>
          <w:sz w:val="24"/>
          <w:szCs w:val="24"/>
        </w:rPr>
        <w:tab/>
      </w:r>
    </w:p>
    <w:p w:rsidR="00967A36" w:rsidRDefault="00967A36" w:rsidP="00967A36">
      <w:pPr>
        <w:pStyle w:val="CollegeDegree"/>
        <w:numPr>
          <w:ilvl w:val="0"/>
          <w:numId w:val="45"/>
        </w:numPr>
        <w:rPr>
          <w:rStyle w:val="JobChar"/>
          <w:rFonts w:ascii="Times New Roman" w:hAnsi="Times New Roman"/>
          <w:sz w:val="24"/>
          <w:szCs w:val="24"/>
        </w:rPr>
      </w:pPr>
      <w:r>
        <w:rPr>
          <w:rStyle w:val="JobChar"/>
          <w:rFonts w:ascii="Times New Roman" w:hAnsi="Times New Roman"/>
          <w:sz w:val="24"/>
          <w:szCs w:val="24"/>
        </w:rPr>
        <w:t>Skill</w:t>
      </w:r>
      <w:r>
        <w:rPr>
          <w:rStyle w:val="JobChar"/>
          <w:rFonts w:ascii="Times New Roman" w:hAnsi="Times New Roman"/>
          <w:sz w:val="24"/>
          <w:szCs w:val="24"/>
        </w:rPr>
        <w:tab/>
      </w:r>
      <w:r>
        <w:rPr>
          <w:rStyle w:val="JobChar"/>
          <w:rFonts w:ascii="Times New Roman" w:hAnsi="Times New Roman"/>
          <w:sz w:val="24"/>
          <w:szCs w:val="24"/>
        </w:rPr>
        <w:tab/>
      </w:r>
    </w:p>
    <w:p w:rsidR="00967A36" w:rsidRDefault="00967A36" w:rsidP="00967A36">
      <w:pPr>
        <w:pStyle w:val="CollegeDegree"/>
        <w:numPr>
          <w:ilvl w:val="0"/>
          <w:numId w:val="45"/>
        </w:numPr>
        <w:rPr>
          <w:rStyle w:val="JobChar"/>
          <w:rFonts w:ascii="Times New Roman" w:hAnsi="Times New Roman"/>
          <w:sz w:val="24"/>
          <w:szCs w:val="24"/>
        </w:rPr>
      </w:pPr>
      <w:r>
        <w:rPr>
          <w:rStyle w:val="JobChar"/>
          <w:rFonts w:ascii="Times New Roman" w:hAnsi="Times New Roman"/>
          <w:sz w:val="24"/>
          <w:szCs w:val="24"/>
        </w:rPr>
        <w:t>Skill</w:t>
      </w:r>
    </w:p>
    <w:p w:rsidR="00967A36" w:rsidRDefault="00967A36" w:rsidP="00967A36">
      <w:pPr>
        <w:pStyle w:val="CollegeDegree"/>
        <w:numPr>
          <w:ilvl w:val="0"/>
          <w:numId w:val="45"/>
        </w:numPr>
        <w:rPr>
          <w:rStyle w:val="JobChar"/>
          <w:rFonts w:ascii="Times New Roman" w:hAnsi="Times New Roman"/>
          <w:sz w:val="24"/>
          <w:szCs w:val="24"/>
        </w:rPr>
      </w:pPr>
      <w:r>
        <w:rPr>
          <w:rStyle w:val="JobChar"/>
          <w:rFonts w:ascii="Times New Roman" w:hAnsi="Times New Roman"/>
          <w:sz w:val="24"/>
          <w:szCs w:val="24"/>
        </w:rPr>
        <w:t>Skill</w:t>
      </w:r>
      <w:r>
        <w:rPr>
          <w:rStyle w:val="JobChar"/>
          <w:rFonts w:ascii="Times New Roman" w:hAnsi="Times New Roman"/>
          <w:sz w:val="24"/>
          <w:szCs w:val="24"/>
        </w:rPr>
        <w:tab/>
      </w:r>
    </w:p>
    <w:p w:rsidR="004D5A7C" w:rsidRDefault="00967A36" w:rsidP="00967A36">
      <w:pPr>
        <w:pStyle w:val="CollegeDegree"/>
        <w:numPr>
          <w:ilvl w:val="0"/>
          <w:numId w:val="45"/>
        </w:numPr>
        <w:rPr>
          <w:rStyle w:val="JobChar"/>
          <w:rFonts w:ascii="Times New Roman" w:hAnsi="Times New Roman"/>
          <w:sz w:val="24"/>
          <w:szCs w:val="24"/>
        </w:rPr>
      </w:pPr>
      <w:r>
        <w:rPr>
          <w:rStyle w:val="JobChar"/>
          <w:rFonts w:ascii="Times New Roman" w:hAnsi="Times New Roman"/>
          <w:sz w:val="24"/>
          <w:szCs w:val="24"/>
        </w:rPr>
        <w:t>Skill</w:t>
      </w:r>
    </w:p>
    <w:p w:rsidR="00967A36" w:rsidRPr="00967A36" w:rsidRDefault="00967A36" w:rsidP="00967A36">
      <w:pPr>
        <w:pStyle w:val="CollegeDegree"/>
        <w:numPr>
          <w:ilvl w:val="0"/>
          <w:numId w:val="45"/>
        </w:numPr>
        <w:rPr>
          <w:rFonts w:ascii="Times New Roman" w:hAnsi="Times New Roman"/>
        </w:rPr>
      </w:pPr>
      <w:r>
        <w:rPr>
          <w:rStyle w:val="JobChar"/>
          <w:rFonts w:ascii="Times New Roman" w:hAnsi="Times New Roman"/>
          <w:sz w:val="24"/>
          <w:szCs w:val="24"/>
        </w:rPr>
        <w:t>Skill</w:t>
      </w:r>
    </w:p>
    <w:p w:rsidR="00967A36" w:rsidRDefault="00967A36" w:rsidP="00967A36">
      <w:pPr>
        <w:pStyle w:val="CategoryHeading"/>
        <w:jc w:val="left"/>
        <w:rPr>
          <w:rFonts w:ascii="Arial" w:eastAsia="MS Mincho" w:hAnsi="Arial" w:cs="Arial"/>
          <w:sz w:val="22"/>
          <w:szCs w:val="22"/>
        </w:rPr>
        <w:sectPr w:rsidR="00967A36" w:rsidSect="00967A36">
          <w:type w:val="continuous"/>
          <w:pgSz w:w="12240" w:h="15840" w:code="1"/>
          <w:pgMar w:top="245" w:right="1152" w:bottom="720" w:left="1152" w:header="720" w:footer="720" w:gutter="0"/>
          <w:cols w:num="3" w:space="720"/>
          <w:noEndnote/>
          <w:titlePg/>
        </w:sectPr>
      </w:pPr>
    </w:p>
    <w:p w:rsidR="0057799B" w:rsidRPr="00905185" w:rsidRDefault="0057799B" w:rsidP="0057799B">
      <w:pPr>
        <w:pStyle w:val="CategoryHeading"/>
        <w:rPr>
          <w:rStyle w:val="Employer"/>
          <w:rFonts w:ascii="Arial" w:eastAsia="MS Mincho" w:hAnsi="Arial" w:cs="Arial"/>
          <w:bCs/>
          <w:caps w:val="0"/>
          <w:sz w:val="22"/>
          <w:szCs w:val="22"/>
        </w:rPr>
      </w:pPr>
      <w:r>
        <w:rPr>
          <w:rFonts w:ascii="Arial" w:eastAsia="MS Mincho" w:hAnsi="Arial" w:cs="Arial"/>
          <w:sz w:val="22"/>
          <w:szCs w:val="22"/>
        </w:rPr>
        <w:t>Professional Experience</w:t>
      </w:r>
    </w:p>
    <w:p w:rsidR="0057799B" w:rsidRPr="005116B3" w:rsidRDefault="0057799B" w:rsidP="0057799B">
      <w:pPr>
        <w:pStyle w:val="Heading2"/>
        <w:tabs>
          <w:tab w:val="right" w:pos="9810"/>
        </w:tabs>
        <w:rPr>
          <w:rStyle w:val="Emphasis"/>
          <w:rFonts w:ascii="Times New Roman" w:hAnsi="Times New Roman"/>
          <w:b w:val="0"/>
          <w:i w:val="0"/>
          <w:sz w:val="24"/>
        </w:rPr>
      </w:pPr>
      <w:r w:rsidRPr="005116B3">
        <w:rPr>
          <w:rStyle w:val="Emphasis"/>
          <w:rFonts w:ascii="Times New Roman" w:hAnsi="Times New Roman"/>
          <w:b w:val="0"/>
          <w:i w:val="0"/>
          <w:sz w:val="24"/>
        </w:rPr>
        <w:t xml:space="preserve">Name of company                                 City, State </w:t>
      </w:r>
      <w:r>
        <w:rPr>
          <w:rStyle w:val="Emphasis"/>
          <w:rFonts w:ascii="Times New Roman" w:hAnsi="Times New Roman"/>
          <w:b w:val="0"/>
          <w:i w:val="0"/>
          <w:sz w:val="24"/>
        </w:rPr>
        <w:t xml:space="preserve">                 </w:t>
      </w:r>
      <w:r w:rsidRPr="005116B3">
        <w:rPr>
          <w:rStyle w:val="Emphasis"/>
          <w:rFonts w:ascii="Times New Roman" w:hAnsi="Times New Roman"/>
          <w:b w:val="0"/>
          <w:i w:val="0"/>
          <w:sz w:val="24"/>
        </w:rPr>
        <w:t xml:space="preserve"> Dates of employment (month/year) </w:t>
      </w:r>
    </w:p>
    <w:p w:rsidR="0057799B" w:rsidRPr="005116B3" w:rsidRDefault="0057799B" w:rsidP="0057799B">
      <w:pPr>
        <w:pStyle w:val="Job"/>
        <w:rPr>
          <w:rStyle w:val="Emphasis"/>
          <w:rFonts w:ascii="Times New Roman" w:hAnsi="Times New Roman"/>
          <w:i w:val="0"/>
          <w:sz w:val="24"/>
          <w:szCs w:val="24"/>
        </w:rPr>
      </w:pPr>
      <w:r w:rsidRPr="005116B3">
        <w:rPr>
          <w:rStyle w:val="Emphasis"/>
          <w:rFonts w:ascii="Times New Roman" w:hAnsi="Times New Roman"/>
          <w:b/>
          <w:i w:val="0"/>
          <w:sz w:val="24"/>
          <w:szCs w:val="24"/>
        </w:rPr>
        <w:t>Job Title</w:t>
      </w:r>
      <w:r w:rsidRPr="005116B3">
        <w:rPr>
          <w:rStyle w:val="Emphasis"/>
          <w:rFonts w:ascii="Times New Roman" w:hAnsi="Times New Roman"/>
          <w:i w:val="0"/>
          <w:sz w:val="24"/>
          <w:szCs w:val="24"/>
        </w:rPr>
        <w:t xml:space="preserve"> </w:t>
      </w:r>
      <w:r w:rsidRPr="005116B3">
        <w:rPr>
          <w:rStyle w:val="Emphasis"/>
          <w:rFonts w:ascii="Times New Roman" w:hAnsi="Times New Roman"/>
          <w:i w:val="0"/>
          <w:sz w:val="24"/>
          <w:szCs w:val="24"/>
        </w:rPr>
        <w:tab/>
      </w:r>
      <w:r w:rsidRPr="005116B3">
        <w:rPr>
          <w:rStyle w:val="Emphasis"/>
          <w:rFonts w:ascii="Times New Roman" w:hAnsi="Times New Roman"/>
          <w:i w:val="0"/>
          <w:sz w:val="24"/>
          <w:szCs w:val="24"/>
        </w:rPr>
        <w:tab/>
      </w:r>
      <w:r w:rsidRPr="005116B3">
        <w:rPr>
          <w:rStyle w:val="Emphasis"/>
          <w:rFonts w:ascii="Times New Roman" w:hAnsi="Times New Roman"/>
          <w:i w:val="0"/>
          <w:sz w:val="24"/>
          <w:szCs w:val="24"/>
        </w:rPr>
        <w:tab/>
      </w:r>
      <w:r w:rsidRPr="005116B3">
        <w:rPr>
          <w:rStyle w:val="Emphasis"/>
          <w:rFonts w:ascii="Times New Roman" w:hAnsi="Times New Roman"/>
          <w:i w:val="0"/>
          <w:sz w:val="24"/>
          <w:szCs w:val="24"/>
        </w:rPr>
        <w:tab/>
      </w:r>
      <w:r w:rsidRPr="005116B3">
        <w:rPr>
          <w:rStyle w:val="Emphasis"/>
          <w:rFonts w:ascii="Times New Roman" w:hAnsi="Times New Roman"/>
          <w:i w:val="0"/>
          <w:sz w:val="24"/>
          <w:szCs w:val="24"/>
        </w:rPr>
        <w:tab/>
      </w:r>
      <w:r w:rsidRPr="005116B3">
        <w:rPr>
          <w:rStyle w:val="Emphasis"/>
          <w:rFonts w:ascii="Times New Roman" w:hAnsi="Times New Roman"/>
          <w:i w:val="0"/>
          <w:sz w:val="24"/>
          <w:szCs w:val="24"/>
        </w:rPr>
        <w:tab/>
      </w:r>
      <w:r w:rsidRPr="005116B3">
        <w:rPr>
          <w:rStyle w:val="Emphasis"/>
          <w:rFonts w:ascii="Times New Roman" w:hAnsi="Times New Roman"/>
          <w:i w:val="0"/>
          <w:sz w:val="24"/>
          <w:szCs w:val="24"/>
        </w:rPr>
        <w:tab/>
      </w:r>
      <w:r w:rsidRPr="005116B3">
        <w:rPr>
          <w:rStyle w:val="Emphasis"/>
          <w:rFonts w:ascii="Times New Roman" w:hAnsi="Times New Roman"/>
          <w:i w:val="0"/>
          <w:sz w:val="24"/>
          <w:szCs w:val="24"/>
        </w:rPr>
        <w:tab/>
      </w:r>
    </w:p>
    <w:p w:rsidR="0057799B" w:rsidRDefault="004D5A7C" w:rsidP="004D5A7C">
      <w:pPr>
        <w:pStyle w:val="Job"/>
        <w:numPr>
          <w:ilvl w:val="0"/>
          <w:numId w:val="43"/>
        </w:numPr>
        <w:spacing w:before="0" w:after="0"/>
        <w:rPr>
          <w:rStyle w:val="Emphasis"/>
          <w:rFonts w:ascii="Times New Roman" w:hAnsi="Times New Roman"/>
          <w:i w:val="0"/>
          <w:sz w:val="24"/>
          <w:szCs w:val="24"/>
        </w:rPr>
      </w:pPr>
      <w:r>
        <w:rPr>
          <w:rStyle w:val="Emphasis"/>
          <w:rFonts w:ascii="Times New Roman" w:hAnsi="Times New Roman"/>
          <w:i w:val="0"/>
          <w:sz w:val="24"/>
          <w:szCs w:val="24"/>
        </w:rPr>
        <w:t>Accomplishment</w:t>
      </w:r>
    </w:p>
    <w:p w:rsidR="004D5A7C" w:rsidRDefault="004D5A7C" w:rsidP="004D5A7C">
      <w:pPr>
        <w:pStyle w:val="Job"/>
        <w:numPr>
          <w:ilvl w:val="0"/>
          <w:numId w:val="43"/>
        </w:numPr>
        <w:spacing w:before="0" w:after="0"/>
        <w:rPr>
          <w:rStyle w:val="Emphasis"/>
          <w:rFonts w:ascii="Times New Roman" w:hAnsi="Times New Roman"/>
          <w:i w:val="0"/>
          <w:sz w:val="24"/>
          <w:szCs w:val="24"/>
        </w:rPr>
      </w:pPr>
      <w:r>
        <w:rPr>
          <w:rStyle w:val="Emphasis"/>
          <w:rFonts w:ascii="Times New Roman" w:hAnsi="Times New Roman"/>
          <w:i w:val="0"/>
          <w:sz w:val="24"/>
          <w:szCs w:val="24"/>
        </w:rPr>
        <w:t>Accomplishment</w:t>
      </w:r>
    </w:p>
    <w:p w:rsidR="004D5A7C" w:rsidRDefault="004D5A7C" w:rsidP="004D5A7C">
      <w:pPr>
        <w:pStyle w:val="Job"/>
        <w:numPr>
          <w:ilvl w:val="0"/>
          <w:numId w:val="43"/>
        </w:numPr>
        <w:spacing w:before="0" w:after="0"/>
        <w:rPr>
          <w:rStyle w:val="Emphasis"/>
          <w:rFonts w:ascii="Times New Roman" w:hAnsi="Times New Roman"/>
          <w:i w:val="0"/>
          <w:sz w:val="24"/>
          <w:szCs w:val="24"/>
        </w:rPr>
      </w:pPr>
      <w:r>
        <w:rPr>
          <w:rStyle w:val="Emphasis"/>
          <w:rFonts w:ascii="Times New Roman" w:hAnsi="Times New Roman"/>
          <w:i w:val="0"/>
          <w:sz w:val="24"/>
          <w:szCs w:val="24"/>
        </w:rPr>
        <w:t>Accomplishment</w:t>
      </w:r>
    </w:p>
    <w:p w:rsidR="0057799B" w:rsidRPr="005116B3" w:rsidRDefault="0057799B" w:rsidP="0057799B">
      <w:pPr>
        <w:pStyle w:val="Job"/>
        <w:rPr>
          <w:rStyle w:val="Emphasis"/>
          <w:rFonts w:ascii="Times New Roman" w:hAnsi="Times New Roman"/>
          <w:i w:val="0"/>
          <w:sz w:val="24"/>
          <w:szCs w:val="24"/>
        </w:rPr>
      </w:pPr>
      <w:r w:rsidRPr="005116B3">
        <w:rPr>
          <w:rStyle w:val="Emphasis"/>
          <w:rFonts w:ascii="Times New Roman" w:hAnsi="Times New Roman"/>
          <w:i w:val="0"/>
          <w:sz w:val="24"/>
          <w:szCs w:val="24"/>
        </w:rPr>
        <w:t xml:space="preserve">Name of company                                 City, State </w:t>
      </w:r>
      <w:r w:rsidRPr="005116B3">
        <w:rPr>
          <w:rStyle w:val="Emphasis"/>
          <w:rFonts w:ascii="Times New Roman" w:hAnsi="Times New Roman"/>
          <w:i w:val="0"/>
          <w:sz w:val="24"/>
          <w:szCs w:val="24"/>
        </w:rPr>
        <w:tab/>
      </w:r>
      <w:r w:rsidRPr="005116B3">
        <w:rPr>
          <w:rStyle w:val="Emphasis"/>
          <w:rFonts w:ascii="Times New Roman" w:hAnsi="Times New Roman"/>
          <w:i w:val="0"/>
          <w:sz w:val="24"/>
          <w:szCs w:val="24"/>
        </w:rPr>
        <w:tab/>
        <w:t xml:space="preserve">  Dates of employment (month/year)</w:t>
      </w:r>
    </w:p>
    <w:p w:rsidR="0057799B" w:rsidRPr="005116B3" w:rsidRDefault="0057799B" w:rsidP="0057799B">
      <w:pPr>
        <w:pStyle w:val="Job"/>
        <w:rPr>
          <w:rStyle w:val="Emphasis"/>
          <w:rFonts w:ascii="Times New Roman" w:eastAsia="MS Mincho" w:hAnsi="Times New Roman"/>
          <w:b/>
          <w:i w:val="0"/>
          <w:sz w:val="24"/>
          <w:szCs w:val="24"/>
        </w:rPr>
      </w:pPr>
      <w:r w:rsidRPr="005116B3">
        <w:rPr>
          <w:rStyle w:val="Emphasis"/>
          <w:rFonts w:ascii="Times New Roman" w:eastAsia="MS Mincho" w:hAnsi="Times New Roman"/>
          <w:b/>
          <w:i w:val="0"/>
          <w:sz w:val="24"/>
          <w:szCs w:val="24"/>
        </w:rPr>
        <w:t>Job Title</w:t>
      </w:r>
      <w:r w:rsidRPr="005116B3">
        <w:rPr>
          <w:rStyle w:val="Emphasis"/>
          <w:rFonts w:ascii="Times New Roman" w:eastAsia="MS Mincho" w:hAnsi="Times New Roman"/>
          <w:b/>
          <w:i w:val="0"/>
          <w:sz w:val="24"/>
          <w:szCs w:val="24"/>
        </w:rPr>
        <w:tab/>
      </w:r>
      <w:r w:rsidRPr="005116B3">
        <w:rPr>
          <w:rStyle w:val="Emphasis"/>
          <w:rFonts w:ascii="Times New Roman" w:eastAsia="MS Mincho" w:hAnsi="Times New Roman"/>
          <w:b/>
          <w:i w:val="0"/>
          <w:sz w:val="24"/>
          <w:szCs w:val="24"/>
        </w:rPr>
        <w:tab/>
      </w:r>
      <w:r w:rsidRPr="005116B3">
        <w:rPr>
          <w:rStyle w:val="Emphasis"/>
          <w:rFonts w:ascii="Times New Roman" w:eastAsia="MS Mincho" w:hAnsi="Times New Roman"/>
          <w:b/>
          <w:i w:val="0"/>
          <w:sz w:val="24"/>
          <w:szCs w:val="24"/>
        </w:rPr>
        <w:tab/>
      </w:r>
      <w:r w:rsidRPr="005116B3">
        <w:rPr>
          <w:rStyle w:val="Emphasis"/>
          <w:rFonts w:ascii="Times New Roman" w:eastAsia="MS Mincho" w:hAnsi="Times New Roman"/>
          <w:b/>
          <w:i w:val="0"/>
          <w:sz w:val="24"/>
          <w:szCs w:val="24"/>
        </w:rPr>
        <w:tab/>
      </w:r>
    </w:p>
    <w:p w:rsidR="004D5A7C" w:rsidRDefault="004D5A7C" w:rsidP="004D5A7C">
      <w:pPr>
        <w:pStyle w:val="Job"/>
        <w:numPr>
          <w:ilvl w:val="0"/>
          <w:numId w:val="43"/>
        </w:numPr>
        <w:spacing w:before="0" w:after="0"/>
        <w:rPr>
          <w:rStyle w:val="Emphasis"/>
          <w:rFonts w:ascii="Times New Roman" w:hAnsi="Times New Roman"/>
          <w:i w:val="0"/>
          <w:sz w:val="24"/>
          <w:szCs w:val="24"/>
        </w:rPr>
      </w:pPr>
      <w:r>
        <w:rPr>
          <w:rStyle w:val="Emphasis"/>
          <w:rFonts w:ascii="Times New Roman" w:hAnsi="Times New Roman"/>
          <w:i w:val="0"/>
          <w:sz w:val="24"/>
          <w:szCs w:val="24"/>
        </w:rPr>
        <w:t>Accomplishment</w:t>
      </w:r>
    </w:p>
    <w:p w:rsidR="004D5A7C" w:rsidRDefault="004D5A7C" w:rsidP="004D5A7C">
      <w:pPr>
        <w:pStyle w:val="Job"/>
        <w:numPr>
          <w:ilvl w:val="0"/>
          <w:numId w:val="43"/>
        </w:numPr>
        <w:spacing w:before="0" w:after="0"/>
        <w:rPr>
          <w:rStyle w:val="Emphasis"/>
          <w:rFonts w:ascii="Times New Roman" w:hAnsi="Times New Roman"/>
          <w:i w:val="0"/>
          <w:sz w:val="24"/>
          <w:szCs w:val="24"/>
        </w:rPr>
      </w:pPr>
      <w:r>
        <w:rPr>
          <w:rStyle w:val="Emphasis"/>
          <w:rFonts w:ascii="Times New Roman" w:hAnsi="Times New Roman"/>
          <w:i w:val="0"/>
          <w:sz w:val="24"/>
          <w:szCs w:val="24"/>
        </w:rPr>
        <w:t>Accomplishment</w:t>
      </w:r>
    </w:p>
    <w:p w:rsidR="004D5A7C" w:rsidRDefault="004D5A7C" w:rsidP="004D5A7C">
      <w:pPr>
        <w:pStyle w:val="Job"/>
        <w:numPr>
          <w:ilvl w:val="0"/>
          <w:numId w:val="43"/>
        </w:numPr>
        <w:spacing w:before="0" w:after="0"/>
        <w:rPr>
          <w:rStyle w:val="Emphasis"/>
          <w:rFonts w:ascii="Times New Roman" w:hAnsi="Times New Roman"/>
          <w:i w:val="0"/>
          <w:sz w:val="24"/>
          <w:szCs w:val="24"/>
        </w:rPr>
      </w:pPr>
      <w:r>
        <w:rPr>
          <w:rStyle w:val="Emphasis"/>
          <w:rFonts w:ascii="Times New Roman" w:hAnsi="Times New Roman"/>
          <w:i w:val="0"/>
          <w:sz w:val="24"/>
          <w:szCs w:val="24"/>
        </w:rPr>
        <w:t>Accomplishment</w:t>
      </w:r>
    </w:p>
    <w:p w:rsidR="00D11CB5" w:rsidRPr="005116B3" w:rsidRDefault="00D11CB5" w:rsidP="00D11CB5">
      <w:pPr>
        <w:pStyle w:val="Job"/>
        <w:rPr>
          <w:rStyle w:val="Emphasis"/>
          <w:rFonts w:ascii="Times New Roman" w:hAnsi="Times New Roman"/>
          <w:i w:val="0"/>
          <w:sz w:val="24"/>
          <w:szCs w:val="24"/>
        </w:rPr>
      </w:pPr>
      <w:r w:rsidRPr="005116B3">
        <w:rPr>
          <w:rStyle w:val="Emphasis"/>
          <w:rFonts w:ascii="Times New Roman" w:hAnsi="Times New Roman"/>
          <w:i w:val="0"/>
          <w:sz w:val="24"/>
          <w:szCs w:val="24"/>
        </w:rPr>
        <w:t xml:space="preserve">Name of company                                 City, State </w:t>
      </w:r>
      <w:r w:rsidRPr="005116B3">
        <w:rPr>
          <w:rStyle w:val="Emphasis"/>
          <w:rFonts w:ascii="Times New Roman" w:hAnsi="Times New Roman"/>
          <w:i w:val="0"/>
          <w:sz w:val="24"/>
          <w:szCs w:val="24"/>
        </w:rPr>
        <w:tab/>
      </w:r>
      <w:r w:rsidRPr="005116B3">
        <w:rPr>
          <w:rStyle w:val="Emphasis"/>
          <w:rFonts w:ascii="Times New Roman" w:hAnsi="Times New Roman"/>
          <w:i w:val="0"/>
          <w:sz w:val="24"/>
          <w:szCs w:val="24"/>
        </w:rPr>
        <w:tab/>
        <w:t xml:space="preserve">  Dates of employment (month/year)</w:t>
      </w:r>
    </w:p>
    <w:p w:rsidR="003F2D75" w:rsidRDefault="00D11CB5" w:rsidP="00D11CB5">
      <w:pPr>
        <w:pStyle w:val="BulletedList-Indent"/>
        <w:numPr>
          <w:ilvl w:val="0"/>
          <w:numId w:val="0"/>
        </w:numPr>
        <w:rPr>
          <w:rStyle w:val="Emphasis"/>
          <w:rFonts w:ascii="Times New Roman" w:eastAsia="MS Mincho" w:hAnsi="Times New Roman"/>
          <w:b/>
          <w:i w:val="0"/>
          <w:sz w:val="24"/>
          <w:szCs w:val="24"/>
        </w:rPr>
      </w:pPr>
      <w:r w:rsidRPr="005116B3">
        <w:rPr>
          <w:rStyle w:val="Emphasis"/>
          <w:rFonts w:ascii="Times New Roman" w:eastAsia="MS Mincho" w:hAnsi="Times New Roman"/>
          <w:b/>
          <w:i w:val="0"/>
          <w:sz w:val="24"/>
          <w:szCs w:val="24"/>
        </w:rPr>
        <w:t>Job Title</w:t>
      </w:r>
    </w:p>
    <w:p w:rsidR="004D5A7C" w:rsidRDefault="004D5A7C" w:rsidP="004D5A7C">
      <w:pPr>
        <w:pStyle w:val="Job"/>
        <w:numPr>
          <w:ilvl w:val="0"/>
          <w:numId w:val="43"/>
        </w:numPr>
        <w:spacing w:before="0" w:after="0"/>
        <w:rPr>
          <w:rStyle w:val="Emphasis"/>
          <w:rFonts w:ascii="Times New Roman" w:hAnsi="Times New Roman"/>
          <w:i w:val="0"/>
          <w:sz w:val="24"/>
          <w:szCs w:val="24"/>
        </w:rPr>
      </w:pPr>
      <w:r>
        <w:rPr>
          <w:rStyle w:val="Emphasis"/>
          <w:rFonts w:ascii="Times New Roman" w:hAnsi="Times New Roman"/>
          <w:i w:val="0"/>
          <w:sz w:val="24"/>
          <w:szCs w:val="24"/>
        </w:rPr>
        <w:t>Accomplishment</w:t>
      </w:r>
    </w:p>
    <w:p w:rsidR="004D5A7C" w:rsidRDefault="004D5A7C" w:rsidP="004D5A7C">
      <w:pPr>
        <w:pStyle w:val="Job"/>
        <w:numPr>
          <w:ilvl w:val="0"/>
          <w:numId w:val="43"/>
        </w:numPr>
        <w:spacing w:before="0" w:after="0"/>
        <w:rPr>
          <w:rStyle w:val="Emphasis"/>
          <w:rFonts w:ascii="Times New Roman" w:hAnsi="Times New Roman"/>
          <w:i w:val="0"/>
          <w:sz w:val="24"/>
          <w:szCs w:val="24"/>
        </w:rPr>
      </w:pPr>
      <w:r>
        <w:rPr>
          <w:rStyle w:val="Emphasis"/>
          <w:rFonts w:ascii="Times New Roman" w:hAnsi="Times New Roman"/>
          <w:i w:val="0"/>
          <w:sz w:val="24"/>
          <w:szCs w:val="24"/>
        </w:rPr>
        <w:t>Accomplishment</w:t>
      </w:r>
    </w:p>
    <w:p w:rsidR="004D5A7C" w:rsidRDefault="004D5A7C" w:rsidP="004D5A7C">
      <w:pPr>
        <w:pStyle w:val="Job"/>
        <w:numPr>
          <w:ilvl w:val="0"/>
          <w:numId w:val="43"/>
        </w:numPr>
        <w:spacing w:before="0" w:after="0"/>
        <w:rPr>
          <w:rStyle w:val="Emphasis"/>
          <w:rFonts w:ascii="Times New Roman" w:hAnsi="Times New Roman"/>
          <w:i w:val="0"/>
          <w:sz w:val="24"/>
          <w:szCs w:val="24"/>
        </w:rPr>
      </w:pPr>
      <w:r>
        <w:rPr>
          <w:rStyle w:val="Emphasis"/>
          <w:rFonts w:ascii="Times New Roman" w:hAnsi="Times New Roman"/>
          <w:i w:val="0"/>
          <w:sz w:val="24"/>
          <w:szCs w:val="24"/>
        </w:rPr>
        <w:t>Accomplishment</w:t>
      </w:r>
    </w:p>
    <w:p w:rsidR="00A76B2C" w:rsidRPr="005116B3" w:rsidRDefault="00102EAA" w:rsidP="00EE2785">
      <w:pPr>
        <w:pStyle w:val="CategoryHeading"/>
        <w:rPr>
          <w:rStyle w:val="Emphasis"/>
          <w:rFonts w:ascii="Times New Roman" w:eastAsia="MS Mincho" w:hAnsi="Times New Roman"/>
          <w:i w:val="0"/>
          <w:szCs w:val="24"/>
        </w:rPr>
      </w:pPr>
      <w:r w:rsidRPr="005116B3">
        <w:rPr>
          <w:rStyle w:val="Emphasis"/>
          <w:rFonts w:ascii="Times New Roman" w:eastAsia="MS Mincho" w:hAnsi="Times New Roman"/>
          <w:i w:val="0"/>
          <w:szCs w:val="24"/>
        </w:rPr>
        <w:t xml:space="preserve"> </w:t>
      </w:r>
      <w:r w:rsidR="00A76B2C" w:rsidRPr="005116B3">
        <w:rPr>
          <w:rStyle w:val="Emphasis"/>
          <w:rFonts w:ascii="Times New Roman" w:eastAsia="MS Mincho" w:hAnsi="Times New Roman"/>
          <w:i w:val="0"/>
          <w:szCs w:val="24"/>
        </w:rPr>
        <w:t>Education</w:t>
      </w:r>
      <w:r w:rsidR="009A4B5A" w:rsidRPr="005116B3">
        <w:rPr>
          <w:rStyle w:val="Emphasis"/>
          <w:rFonts w:ascii="Times New Roman" w:eastAsia="MS Mincho" w:hAnsi="Times New Roman"/>
          <w:i w:val="0"/>
          <w:szCs w:val="24"/>
        </w:rPr>
        <w:t>/</w:t>
      </w:r>
      <w:r w:rsidR="0023174B" w:rsidRPr="005116B3">
        <w:rPr>
          <w:rStyle w:val="Emphasis"/>
          <w:rFonts w:ascii="Times New Roman" w:eastAsia="MS Mincho" w:hAnsi="Times New Roman"/>
          <w:i w:val="0"/>
          <w:szCs w:val="24"/>
        </w:rPr>
        <w:t>Certifications</w:t>
      </w:r>
      <w:r w:rsidR="009A4B5A" w:rsidRPr="005116B3">
        <w:rPr>
          <w:rStyle w:val="Emphasis"/>
          <w:rFonts w:ascii="Times New Roman" w:eastAsia="MS Mincho" w:hAnsi="Times New Roman"/>
          <w:i w:val="0"/>
          <w:szCs w:val="24"/>
        </w:rPr>
        <w:t>/Awards</w:t>
      </w:r>
    </w:p>
    <w:p w:rsidR="0057799B" w:rsidRPr="005116B3" w:rsidRDefault="0057799B" w:rsidP="0057799B">
      <w:pPr>
        <w:pStyle w:val="Job"/>
        <w:rPr>
          <w:rStyle w:val="Emphasis"/>
          <w:rFonts w:ascii="Times New Roman" w:eastAsia="MS Mincho" w:hAnsi="Times New Roman"/>
          <w:b/>
          <w:i w:val="0"/>
          <w:sz w:val="24"/>
          <w:szCs w:val="24"/>
        </w:rPr>
      </w:pPr>
      <w:r w:rsidRPr="005116B3">
        <w:rPr>
          <w:rStyle w:val="Emphasis"/>
          <w:rFonts w:ascii="Times New Roman" w:eastAsia="MS Mincho" w:hAnsi="Times New Roman"/>
          <w:b/>
          <w:i w:val="0"/>
          <w:sz w:val="24"/>
          <w:szCs w:val="24"/>
        </w:rPr>
        <w:tab/>
      </w:r>
      <w:r w:rsidRPr="005116B3">
        <w:rPr>
          <w:rStyle w:val="Emphasis"/>
          <w:rFonts w:ascii="Times New Roman" w:eastAsia="MS Mincho" w:hAnsi="Times New Roman"/>
          <w:b/>
          <w:i w:val="0"/>
          <w:sz w:val="24"/>
          <w:szCs w:val="24"/>
        </w:rPr>
        <w:tab/>
      </w:r>
      <w:r w:rsidR="004D5A7C">
        <w:rPr>
          <w:rStyle w:val="Emphasis"/>
          <w:rFonts w:ascii="Times New Roman" w:eastAsia="MS Mincho" w:hAnsi="Times New Roman"/>
          <w:b/>
          <w:i w:val="0"/>
          <w:sz w:val="24"/>
          <w:szCs w:val="24"/>
        </w:rPr>
        <w:t xml:space="preserve">Most recent education experience goes first, even if it is not complete. </w:t>
      </w:r>
    </w:p>
    <w:p w:rsidR="003F2D75" w:rsidRDefault="003F2D75" w:rsidP="00955E32">
      <w:pPr>
        <w:pStyle w:val="CollegeDegree"/>
        <w:rPr>
          <w:rStyle w:val="Emphasis"/>
          <w:rFonts w:ascii="Times New Roman" w:hAnsi="Times New Roman"/>
          <w:i w:val="0"/>
        </w:rPr>
      </w:pPr>
    </w:p>
    <w:p w:rsidR="00AF26A3" w:rsidRPr="005116B3" w:rsidRDefault="00AF26A3" w:rsidP="00955E32">
      <w:pPr>
        <w:pStyle w:val="CollegeDegree"/>
        <w:rPr>
          <w:rStyle w:val="Emphasis"/>
          <w:rFonts w:ascii="Times New Roman" w:hAnsi="Times New Roman"/>
          <w:i w:val="0"/>
        </w:rPr>
      </w:pPr>
    </w:p>
    <w:sectPr w:rsidR="00AF26A3" w:rsidRPr="005116B3" w:rsidSect="004D5A7C">
      <w:type w:val="continuous"/>
      <w:pgSz w:w="12240" w:h="15840" w:code="1"/>
      <w:pgMar w:top="245" w:right="1152" w:bottom="720" w:left="1152"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979" w:rsidRDefault="00065979" w:rsidP="00A3647F">
      <w:r>
        <w:separator/>
      </w:r>
    </w:p>
  </w:endnote>
  <w:endnote w:type="continuationSeparator" w:id="0">
    <w:p w:rsidR="00065979" w:rsidRDefault="00065979" w:rsidP="00A36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010" w:rsidRDefault="00A87010" w:rsidP="0020234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010" w:rsidRDefault="00A87010" w:rsidP="0020234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979" w:rsidRDefault="00065979" w:rsidP="00A3647F">
      <w:r>
        <w:separator/>
      </w:r>
    </w:p>
  </w:footnote>
  <w:footnote w:type="continuationSeparator" w:id="0">
    <w:p w:rsidR="00065979" w:rsidRDefault="00065979" w:rsidP="00A36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302"/>
      <w:gridCol w:w="5790"/>
    </w:tblGrid>
    <w:tr w:rsidR="00A87010" w:rsidRPr="00361AB2" w:rsidTr="00652F8D">
      <w:tc>
        <w:tcPr>
          <w:tcW w:w="4302" w:type="dxa"/>
          <w:vAlign w:val="bottom"/>
        </w:tcPr>
        <w:p w:rsidR="00A87010" w:rsidRPr="00861D6C" w:rsidRDefault="00A87010" w:rsidP="00EE2785">
          <w:pPr>
            <w:pStyle w:val="Name-Header"/>
          </w:pPr>
        </w:p>
      </w:tc>
      <w:tc>
        <w:tcPr>
          <w:tcW w:w="5790" w:type="dxa"/>
          <w:vAlign w:val="bottom"/>
        </w:tcPr>
        <w:p w:rsidR="00A87010" w:rsidRPr="00361AB2" w:rsidRDefault="00A87010" w:rsidP="00A311EB">
          <w:pPr>
            <w:autoSpaceDE w:val="0"/>
            <w:autoSpaceDN w:val="0"/>
            <w:adjustRightInd w:val="0"/>
            <w:spacing w:before="120"/>
            <w:jc w:val="right"/>
            <w:rPr>
              <w:sz w:val="19"/>
              <w:szCs w:val="19"/>
            </w:rPr>
          </w:pPr>
        </w:p>
      </w:tc>
    </w:tr>
  </w:tbl>
  <w:p w:rsidR="00A87010" w:rsidRDefault="00A87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5895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2ECA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AA616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F4BF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EAAF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EE27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1AAA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626F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2A91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C2FB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D68D6"/>
    <w:multiLevelType w:val="hybridMultilevel"/>
    <w:tmpl w:val="4D484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CCE7BF3"/>
    <w:multiLevelType w:val="hybridMultilevel"/>
    <w:tmpl w:val="DCCADC9E"/>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35325A"/>
    <w:multiLevelType w:val="hybridMultilevel"/>
    <w:tmpl w:val="A25AC89E"/>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6B52C6"/>
    <w:multiLevelType w:val="hybridMultilevel"/>
    <w:tmpl w:val="68842F08"/>
    <w:lvl w:ilvl="0" w:tplc="6988EE14">
      <w:start w:val="1"/>
      <w:numFmt w:val="bullet"/>
      <w:lvlText w:val=""/>
      <w:lvlJc w:val="left"/>
      <w:pPr>
        <w:tabs>
          <w:tab w:val="num" w:pos="792"/>
        </w:tabs>
        <w:ind w:left="792" w:hanging="432"/>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E85B1F"/>
    <w:multiLevelType w:val="hybridMultilevel"/>
    <w:tmpl w:val="E434561C"/>
    <w:lvl w:ilvl="0" w:tplc="E5E63CCE">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332C42"/>
    <w:multiLevelType w:val="hybridMultilevel"/>
    <w:tmpl w:val="510466DA"/>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C173BD"/>
    <w:multiLevelType w:val="hybridMultilevel"/>
    <w:tmpl w:val="BE02C5F0"/>
    <w:lvl w:ilvl="0" w:tplc="6988EE14">
      <w:start w:val="1"/>
      <w:numFmt w:val="bullet"/>
      <w:lvlText w:val=""/>
      <w:lvlJc w:val="left"/>
      <w:pPr>
        <w:tabs>
          <w:tab w:val="num" w:pos="792"/>
        </w:tabs>
        <w:ind w:left="792" w:hanging="432"/>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EC4F55"/>
    <w:multiLevelType w:val="hybridMultilevel"/>
    <w:tmpl w:val="813E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D505BC"/>
    <w:multiLevelType w:val="hybridMultilevel"/>
    <w:tmpl w:val="D9D69996"/>
    <w:lvl w:ilvl="0" w:tplc="775A1FCE">
      <w:start w:val="1"/>
      <w:numFmt w:val="bullet"/>
      <w:pStyle w:val="BulletedList"/>
      <w:lvlText w:val=""/>
      <w:lvlJc w:val="left"/>
      <w:pPr>
        <w:tabs>
          <w:tab w:val="num" w:pos="360"/>
        </w:tabs>
        <w:ind w:left="360" w:hanging="360"/>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AF24D1"/>
    <w:multiLevelType w:val="hybridMultilevel"/>
    <w:tmpl w:val="1FA6741E"/>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E27497"/>
    <w:multiLevelType w:val="hybridMultilevel"/>
    <w:tmpl w:val="3C945996"/>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1270A9"/>
    <w:multiLevelType w:val="hybridMultilevel"/>
    <w:tmpl w:val="C716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B13635"/>
    <w:multiLevelType w:val="hybridMultilevel"/>
    <w:tmpl w:val="B9F0DB20"/>
    <w:lvl w:ilvl="0" w:tplc="04090009">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1708C3"/>
    <w:multiLevelType w:val="hybridMultilevel"/>
    <w:tmpl w:val="AB86E238"/>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162C1B"/>
    <w:multiLevelType w:val="hybridMultilevel"/>
    <w:tmpl w:val="222A13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3C5A3F"/>
    <w:multiLevelType w:val="hybridMultilevel"/>
    <w:tmpl w:val="B3FA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5673B8"/>
    <w:multiLevelType w:val="hybridMultilevel"/>
    <w:tmpl w:val="6884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A65A1D"/>
    <w:multiLevelType w:val="hybridMultilevel"/>
    <w:tmpl w:val="B152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604583"/>
    <w:multiLevelType w:val="hybridMultilevel"/>
    <w:tmpl w:val="F104B15A"/>
    <w:lvl w:ilvl="0" w:tplc="3078C05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A11503"/>
    <w:multiLevelType w:val="hybridMultilevel"/>
    <w:tmpl w:val="893A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9B35C0"/>
    <w:multiLevelType w:val="hybridMultilevel"/>
    <w:tmpl w:val="785E1D3E"/>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141614"/>
    <w:multiLevelType w:val="hybridMultilevel"/>
    <w:tmpl w:val="6A28028A"/>
    <w:lvl w:ilvl="0" w:tplc="6988EE14">
      <w:start w:val="1"/>
      <w:numFmt w:val="bullet"/>
      <w:lvlText w:val=""/>
      <w:lvlJc w:val="left"/>
      <w:pPr>
        <w:tabs>
          <w:tab w:val="num" w:pos="360"/>
        </w:tabs>
        <w:ind w:left="360" w:hanging="36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CC3474"/>
    <w:multiLevelType w:val="hybridMultilevel"/>
    <w:tmpl w:val="FC70F188"/>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CE5A2F"/>
    <w:multiLevelType w:val="multilevel"/>
    <w:tmpl w:val="785E1D3E"/>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0C5EC1"/>
    <w:multiLevelType w:val="hybridMultilevel"/>
    <w:tmpl w:val="9DC4FFB8"/>
    <w:lvl w:ilvl="0" w:tplc="FFFFFFFF">
      <w:start w:val="1"/>
      <w:numFmt w:val="bullet"/>
      <w:lvlText w:val=""/>
      <w:lvlJc w:val="left"/>
      <w:pPr>
        <w:tabs>
          <w:tab w:val="num" w:pos="720"/>
        </w:tabs>
        <w:ind w:left="72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511230"/>
    <w:multiLevelType w:val="hybridMultilevel"/>
    <w:tmpl w:val="F692F13C"/>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D25ADC"/>
    <w:multiLevelType w:val="hybridMultilevel"/>
    <w:tmpl w:val="89AADB5E"/>
    <w:lvl w:ilvl="0" w:tplc="5BD0C248">
      <w:start w:val="1"/>
      <w:numFmt w:val="bullet"/>
      <w:lvlText w:val=""/>
      <w:lvlJc w:val="left"/>
      <w:pPr>
        <w:tabs>
          <w:tab w:val="num" w:pos="360"/>
        </w:tabs>
        <w:ind w:left="360" w:hanging="360"/>
      </w:pPr>
      <w:rPr>
        <w:rFonts w:ascii="Wingdings" w:hAnsi="Wingdings" w:cs="Times New Roman"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7A1B6D"/>
    <w:multiLevelType w:val="hybridMultilevel"/>
    <w:tmpl w:val="D0C6FD00"/>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47618C"/>
    <w:multiLevelType w:val="hybridMultilevel"/>
    <w:tmpl w:val="FDFAF186"/>
    <w:lvl w:ilvl="0" w:tplc="6988EE14">
      <w:start w:val="1"/>
      <w:numFmt w:val="bullet"/>
      <w:lvlText w:val=""/>
      <w:lvlJc w:val="left"/>
      <w:pPr>
        <w:tabs>
          <w:tab w:val="num" w:pos="792"/>
        </w:tabs>
        <w:ind w:left="792" w:hanging="432"/>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EB35AD"/>
    <w:multiLevelType w:val="hybridMultilevel"/>
    <w:tmpl w:val="F0DE170E"/>
    <w:lvl w:ilvl="0" w:tplc="D79ABB7A">
      <w:start w:val="1"/>
      <w:numFmt w:val="bullet"/>
      <w:lvlText w:val="¿"/>
      <w:lvlJc w:val="left"/>
      <w:pPr>
        <w:tabs>
          <w:tab w:val="num" w:pos="360"/>
        </w:tabs>
        <w:ind w:left="360" w:hanging="36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420C65"/>
    <w:multiLevelType w:val="hybridMultilevel"/>
    <w:tmpl w:val="B1ACB184"/>
    <w:lvl w:ilvl="0" w:tplc="D56E6EAA">
      <w:start w:val="1"/>
      <w:numFmt w:val="bullet"/>
      <w:lvlText w:val=""/>
      <w:lvlJc w:val="left"/>
      <w:pPr>
        <w:tabs>
          <w:tab w:val="num" w:pos="360"/>
        </w:tabs>
        <w:ind w:left="360" w:hanging="360"/>
      </w:pPr>
      <w:rPr>
        <w:rFonts w:ascii="Wingdings" w:hAnsi="Wingdings" w:hint="default"/>
        <w:color w:val="auto"/>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FD6567"/>
    <w:multiLevelType w:val="multilevel"/>
    <w:tmpl w:val="7EDA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98585B"/>
    <w:multiLevelType w:val="hybridMultilevel"/>
    <w:tmpl w:val="EC5AC1E2"/>
    <w:lvl w:ilvl="0" w:tplc="AC9C578A">
      <w:start w:val="1"/>
      <w:numFmt w:val="bullet"/>
      <w:lvlText w:val=""/>
      <w:lvlJc w:val="left"/>
      <w:pPr>
        <w:tabs>
          <w:tab w:val="num" w:pos="792"/>
        </w:tabs>
        <w:ind w:left="792" w:hanging="432"/>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944102"/>
    <w:multiLevelType w:val="hybridMultilevel"/>
    <w:tmpl w:val="73806012"/>
    <w:lvl w:ilvl="0" w:tplc="099C1A5E">
      <w:start w:val="1"/>
      <w:numFmt w:val="bullet"/>
      <w:lvlText w:val=""/>
      <w:lvlJc w:val="left"/>
      <w:pPr>
        <w:tabs>
          <w:tab w:val="num" w:pos="360"/>
        </w:tabs>
        <w:ind w:left="360" w:hanging="360"/>
      </w:pPr>
      <w:rPr>
        <w:rFonts w:ascii="Wingdings 2" w:hAnsi="Wingdings 2"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C65BF1"/>
    <w:multiLevelType w:val="hybridMultilevel"/>
    <w:tmpl w:val="DE9C9ACA"/>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9"/>
  </w:num>
  <w:num w:numId="3">
    <w:abstractNumId w:val="12"/>
  </w:num>
  <w:num w:numId="4">
    <w:abstractNumId w:val="44"/>
  </w:num>
  <w:num w:numId="5">
    <w:abstractNumId w:val="32"/>
  </w:num>
  <w:num w:numId="6">
    <w:abstractNumId w:val="30"/>
  </w:num>
  <w:num w:numId="7">
    <w:abstractNumId w:val="11"/>
  </w:num>
  <w:num w:numId="8">
    <w:abstractNumId w:val="23"/>
  </w:num>
  <w:num w:numId="9">
    <w:abstractNumId w:val="15"/>
  </w:num>
  <w:num w:numId="10">
    <w:abstractNumId w:val="20"/>
  </w:num>
  <w:num w:numId="11">
    <w:abstractNumId w:val="24"/>
  </w:num>
  <w:num w:numId="12">
    <w:abstractNumId w:val="37"/>
  </w:num>
  <w:num w:numId="13">
    <w:abstractNumId w:val="43"/>
  </w:num>
  <w:num w:numId="14">
    <w:abstractNumId w:val="34"/>
  </w:num>
  <w:num w:numId="15">
    <w:abstractNumId w:val="40"/>
  </w:num>
  <w:num w:numId="16">
    <w:abstractNumId w:val="41"/>
  </w:num>
  <w:num w:numId="17">
    <w:abstractNumId w:val="36"/>
  </w:num>
  <w:num w:numId="18">
    <w:abstractNumId w:val="33"/>
  </w:num>
  <w:num w:numId="19">
    <w:abstractNumId w:val="42"/>
  </w:num>
  <w:num w:numId="20">
    <w:abstractNumId w:val="22"/>
  </w:num>
  <w:num w:numId="21">
    <w:abstractNumId w:val="14"/>
  </w:num>
  <w:num w:numId="22">
    <w:abstractNumId w:val="28"/>
  </w:num>
  <w:num w:numId="23">
    <w:abstractNumId w:val="39"/>
  </w:num>
  <w:num w:numId="24">
    <w:abstractNumId w:val="18"/>
  </w:num>
  <w:num w:numId="25">
    <w:abstractNumId w:val="13"/>
  </w:num>
  <w:num w:numId="26">
    <w:abstractNumId w:val="38"/>
  </w:num>
  <w:num w:numId="27">
    <w:abstractNumId w:val="16"/>
  </w:num>
  <w:num w:numId="28">
    <w:abstractNumId w:val="3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7"/>
  </w:num>
  <w:num w:numId="40">
    <w:abstractNumId w:val="21"/>
  </w:num>
  <w:num w:numId="41">
    <w:abstractNumId w:val="29"/>
  </w:num>
  <w:num w:numId="42">
    <w:abstractNumId w:val="17"/>
  </w:num>
  <w:num w:numId="43">
    <w:abstractNumId w:val="10"/>
  </w:num>
  <w:num w:numId="44">
    <w:abstractNumId w:val="25"/>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EAA"/>
    <w:rsid w:val="00007C2F"/>
    <w:rsid w:val="00031A2C"/>
    <w:rsid w:val="000539DF"/>
    <w:rsid w:val="00054158"/>
    <w:rsid w:val="00062554"/>
    <w:rsid w:val="0006409D"/>
    <w:rsid w:val="00065979"/>
    <w:rsid w:val="000769E6"/>
    <w:rsid w:val="00081464"/>
    <w:rsid w:val="00083303"/>
    <w:rsid w:val="00084A10"/>
    <w:rsid w:val="00087C2C"/>
    <w:rsid w:val="000946F2"/>
    <w:rsid w:val="00095006"/>
    <w:rsid w:val="000A3C15"/>
    <w:rsid w:val="000A5A01"/>
    <w:rsid w:val="000A7DAD"/>
    <w:rsid w:val="000B3BCD"/>
    <w:rsid w:val="000B586E"/>
    <w:rsid w:val="000B7CD8"/>
    <w:rsid w:val="000C032E"/>
    <w:rsid w:val="000C2076"/>
    <w:rsid w:val="000E6790"/>
    <w:rsid w:val="000E7D1E"/>
    <w:rsid w:val="00102EAA"/>
    <w:rsid w:val="00107613"/>
    <w:rsid w:val="00121D52"/>
    <w:rsid w:val="0012386B"/>
    <w:rsid w:val="00131140"/>
    <w:rsid w:val="00131EEF"/>
    <w:rsid w:val="0014561F"/>
    <w:rsid w:val="00154FF2"/>
    <w:rsid w:val="00166C99"/>
    <w:rsid w:val="0017246A"/>
    <w:rsid w:val="00173B2C"/>
    <w:rsid w:val="001876FF"/>
    <w:rsid w:val="00191785"/>
    <w:rsid w:val="001C57EA"/>
    <w:rsid w:val="001F1BE3"/>
    <w:rsid w:val="001F3090"/>
    <w:rsid w:val="0020234B"/>
    <w:rsid w:val="00203F00"/>
    <w:rsid w:val="0020616D"/>
    <w:rsid w:val="00224D2B"/>
    <w:rsid w:val="0022517C"/>
    <w:rsid w:val="0023174B"/>
    <w:rsid w:val="00231C80"/>
    <w:rsid w:val="00232ADA"/>
    <w:rsid w:val="00232BFA"/>
    <w:rsid w:val="002403BD"/>
    <w:rsid w:val="002406C4"/>
    <w:rsid w:val="00243D96"/>
    <w:rsid w:val="00255BAA"/>
    <w:rsid w:val="0027114C"/>
    <w:rsid w:val="0027205B"/>
    <w:rsid w:val="002733DE"/>
    <w:rsid w:val="00282DA1"/>
    <w:rsid w:val="00290D5B"/>
    <w:rsid w:val="00291E48"/>
    <w:rsid w:val="00295B5B"/>
    <w:rsid w:val="002A1066"/>
    <w:rsid w:val="002A484E"/>
    <w:rsid w:val="002B0ECB"/>
    <w:rsid w:val="002C5ECB"/>
    <w:rsid w:val="002C780E"/>
    <w:rsid w:val="002D1911"/>
    <w:rsid w:val="002E21F6"/>
    <w:rsid w:val="002E6012"/>
    <w:rsid w:val="00300262"/>
    <w:rsid w:val="00327CD6"/>
    <w:rsid w:val="00331648"/>
    <w:rsid w:val="003470C2"/>
    <w:rsid w:val="00361AB2"/>
    <w:rsid w:val="00365319"/>
    <w:rsid w:val="00366473"/>
    <w:rsid w:val="00381BFC"/>
    <w:rsid w:val="003837B7"/>
    <w:rsid w:val="00384B93"/>
    <w:rsid w:val="003958CF"/>
    <w:rsid w:val="00395DC5"/>
    <w:rsid w:val="003A1860"/>
    <w:rsid w:val="003A2835"/>
    <w:rsid w:val="003A5BC6"/>
    <w:rsid w:val="003B5B5F"/>
    <w:rsid w:val="003C0A30"/>
    <w:rsid w:val="003D2056"/>
    <w:rsid w:val="003D4901"/>
    <w:rsid w:val="003D599B"/>
    <w:rsid w:val="003F2D75"/>
    <w:rsid w:val="003F5E88"/>
    <w:rsid w:val="00402598"/>
    <w:rsid w:val="00410782"/>
    <w:rsid w:val="00416770"/>
    <w:rsid w:val="00440D2A"/>
    <w:rsid w:val="00443EEE"/>
    <w:rsid w:val="004469C2"/>
    <w:rsid w:val="00451881"/>
    <w:rsid w:val="00461744"/>
    <w:rsid w:val="0047039D"/>
    <w:rsid w:val="00471E36"/>
    <w:rsid w:val="0048229F"/>
    <w:rsid w:val="00485094"/>
    <w:rsid w:val="00490487"/>
    <w:rsid w:val="00490DCF"/>
    <w:rsid w:val="00495A97"/>
    <w:rsid w:val="004960D6"/>
    <w:rsid w:val="00496A30"/>
    <w:rsid w:val="004A7A7F"/>
    <w:rsid w:val="004C1701"/>
    <w:rsid w:val="004C3455"/>
    <w:rsid w:val="004D5A7C"/>
    <w:rsid w:val="004E1E93"/>
    <w:rsid w:val="004E4E06"/>
    <w:rsid w:val="004F5A02"/>
    <w:rsid w:val="005116B3"/>
    <w:rsid w:val="005222A6"/>
    <w:rsid w:val="00524E3A"/>
    <w:rsid w:val="0052640C"/>
    <w:rsid w:val="00537BDB"/>
    <w:rsid w:val="005468BF"/>
    <w:rsid w:val="00553B2E"/>
    <w:rsid w:val="00555F71"/>
    <w:rsid w:val="00560217"/>
    <w:rsid w:val="00560AC5"/>
    <w:rsid w:val="00560C3D"/>
    <w:rsid w:val="0057799B"/>
    <w:rsid w:val="00583926"/>
    <w:rsid w:val="005B10D4"/>
    <w:rsid w:val="005C0CF4"/>
    <w:rsid w:val="005C28DF"/>
    <w:rsid w:val="005C5C19"/>
    <w:rsid w:val="005C7B73"/>
    <w:rsid w:val="005D3C2F"/>
    <w:rsid w:val="005D7ADF"/>
    <w:rsid w:val="005E2A92"/>
    <w:rsid w:val="005E70C0"/>
    <w:rsid w:val="005E7126"/>
    <w:rsid w:val="005F39EA"/>
    <w:rsid w:val="005F53B9"/>
    <w:rsid w:val="00617C0D"/>
    <w:rsid w:val="006375DA"/>
    <w:rsid w:val="006432BF"/>
    <w:rsid w:val="00652872"/>
    <w:rsid w:val="006528DD"/>
    <w:rsid w:val="00652F8D"/>
    <w:rsid w:val="0066204D"/>
    <w:rsid w:val="00674C3F"/>
    <w:rsid w:val="00682821"/>
    <w:rsid w:val="0069584A"/>
    <w:rsid w:val="0069594E"/>
    <w:rsid w:val="006959C0"/>
    <w:rsid w:val="006A0DE9"/>
    <w:rsid w:val="006C32A8"/>
    <w:rsid w:val="006C5ECA"/>
    <w:rsid w:val="006C7ADC"/>
    <w:rsid w:val="006D0C4F"/>
    <w:rsid w:val="006E025E"/>
    <w:rsid w:val="006F6CF4"/>
    <w:rsid w:val="006F7EE4"/>
    <w:rsid w:val="00701619"/>
    <w:rsid w:val="00705239"/>
    <w:rsid w:val="0071317B"/>
    <w:rsid w:val="0073654E"/>
    <w:rsid w:val="00743B49"/>
    <w:rsid w:val="00745EBD"/>
    <w:rsid w:val="00753D88"/>
    <w:rsid w:val="00762547"/>
    <w:rsid w:val="00780B33"/>
    <w:rsid w:val="007909E6"/>
    <w:rsid w:val="00794A62"/>
    <w:rsid w:val="007A03EE"/>
    <w:rsid w:val="007A4C34"/>
    <w:rsid w:val="007B2D4B"/>
    <w:rsid w:val="007B3107"/>
    <w:rsid w:val="007B4BF8"/>
    <w:rsid w:val="007E780A"/>
    <w:rsid w:val="00805D99"/>
    <w:rsid w:val="008076F7"/>
    <w:rsid w:val="008102F8"/>
    <w:rsid w:val="00815743"/>
    <w:rsid w:val="00815E7B"/>
    <w:rsid w:val="00824E1E"/>
    <w:rsid w:val="00830B9E"/>
    <w:rsid w:val="00834A7D"/>
    <w:rsid w:val="008409F6"/>
    <w:rsid w:val="0085012A"/>
    <w:rsid w:val="00850C31"/>
    <w:rsid w:val="00861D6C"/>
    <w:rsid w:val="008825BB"/>
    <w:rsid w:val="00884CE0"/>
    <w:rsid w:val="008879B5"/>
    <w:rsid w:val="00890544"/>
    <w:rsid w:val="00890BAE"/>
    <w:rsid w:val="008936A7"/>
    <w:rsid w:val="00897018"/>
    <w:rsid w:val="008A2CD3"/>
    <w:rsid w:val="008C4051"/>
    <w:rsid w:val="008C6144"/>
    <w:rsid w:val="008F2B83"/>
    <w:rsid w:val="008F5AD2"/>
    <w:rsid w:val="00902F5D"/>
    <w:rsid w:val="00905185"/>
    <w:rsid w:val="00906411"/>
    <w:rsid w:val="009127D4"/>
    <w:rsid w:val="009132AF"/>
    <w:rsid w:val="00917BA6"/>
    <w:rsid w:val="00924FFC"/>
    <w:rsid w:val="00925BF7"/>
    <w:rsid w:val="009360F4"/>
    <w:rsid w:val="0094708A"/>
    <w:rsid w:val="00955E32"/>
    <w:rsid w:val="00967A36"/>
    <w:rsid w:val="00967BFC"/>
    <w:rsid w:val="00982C17"/>
    <w:rsid w:val="009A19CF"/>
    <w:rsid w:val="009A4B5A"/>
    <w:rsid w:val="009A713A"/>
    <w:rsid w:val="009C0BA7"/>
    <w:rsid w:val="009C19F0"/>
    <w:rsid w:val="009C47BD"/>
    <w:rsid w:val="009F199A"/>
    <w:rsid w:val="009F4591"/>
    <w:rsid w:val="00A0242F"/>
    <w:rsid w:val="00A12494"/>
    <w:rsid w:val="00A146F6"/>
    <w:rsid w:val="00A20082"/>
    <w:rsid w:val="00A311EB"/>
    <w:rsid w:val="00A3647F"/>
    <w:rsid w:val="00A376A3"/>
    <w:rsid w:val="00A403BB"/>
    <w:rsid w:val="00A51BF4"/>
    <w:rsid w:val="00A54EC3"/>
    <w:rsid w:val="00A76B2C"/>
    <w:rsid w:val="00A87010"/>
    <w:rsid w:val="00A9710B"/>
    <w:rsid w:val="00AB20E2"/>
    <w:rsid w:val="00AB375B"/>
    <w:rsid w:val="00AC3C83"/>
    <w:rsid w:val="00AC7DD1"/>
    <w:rsid w:val="00AF26A3"/>
    <w:rsid w:val="00B10B99"/>
    <w:rsid w:val="00B24997"/>
    <w:rsid w:val="00B3231E"/>
    <w:rsid w:val="00B41DB0"/>
    <w:rsid w:val="00B447B3"/>
    <w:rsid w:val="00B63D87"/>
    <w:rsid w:val="00B75CDE"/>
    <w:rsid w:val="00BA2EE3"/>
    <w:rsid w:val="00BA4D32"/>
    <w:rsid w:val="00BC3553"/>
    <w:rsid w:val="00BC5071"/>
    <w:rsid w:val="00BD4360"/>
    <w:rsid w:val="00BE1432"/>
    <w:rsid w:val="00BE3B7D"/>
    <w:rsid w:val="00BF4875"/>
    <w:rsid w:val="00BF4D76"/>
    <w:rsid w:val="00C05092"/>
    <w:rsid w:val="00C11542"/>
    <w:rsid w:val="00C413AE"/>
    <w:rsid w:val="00C41ADD"/>
    <w:rsid w:val="00C426CD"/>
    <w:rsid w:val="00C45E19"/>
    <w:rsid w:val="00C72D68"/>
    <w:rsid w:val="00C80760"/>
    <w:rsid w:val="00C81301"/>
    <w:rsid w:val="00C82662"/>
    <w:rsid w:val="00C833F1"/>
    <w:rsid w:val="00C86721"/>
    <w:rsid w:val="00C93031"/>
    <w:rsid w:val="00CB37EE"/>
    <w:rsid w:val="00CB3E70"/>
    <w:rsid w:val="00CB40B0"/>
    <w:rsid w:val="00CB6863"/>
    <w:rsid w:val="00CC0356"/>
    <w:rsid w:val="00CC3324"/>
    <w:rsid w:val="00CD3028"/>
    <w:rsid w:val="00CD783E"/>
    <w:rsid w:val="00CE4891"/>
    <w:rsid w:val="00CE50A7"/>
    <w:rsid w:val="00CE542E"/>
    <w:rsid w:val="00CF570E"/>
    <w:rsid w:val="00D05060"/>
    <w:rsid w:val="00D11CB5"/>
    <w:rsid w:val="00D2251F"/>
    <w:rsid w:val="00D22BCF"/>
    <w:rsid w:val="00D250B5"/>
    <w:rsid w:val="00D3366D"/>
    <w:rsid w:val="00D36D6E"/>
    <w:rsid w:val="00D36E2E"/>
    <w:rsid w:val="00D44360"/>
    <w:rsid w:val="00D47F36"/>
    <w:rsid w:val="00D57728"/>
    <w:rsid w:val="00D75E4F"/>
    <w:rsid w:val="00D827B4"/>
    <w:rsid w:val="00DA3CFC"/>
    <w:rsid w:val="00DA637E"/>
    <w:rsid w:val="00DA7B1E"/>
    <w:rsid w:val="00DA7F33"/>
    <w:rsid w:val="00DC2534"/>
    <w:rsid w:val="00DE028E"/>
    <w:rsid w:val="00DE2B26"/>
    <w:rsid w:val="00DE5C0F"/>
    <w:rsid w:val="00DF0B8E"/>
    <w:rsid w:val="00E049C3"/>
    <w:rsid w:val="00E04AEC"/>
    <w:rsid w:val="00E143AA"/>
    <w:rsid w:val="00E314D6"/>
    <w:rsid w:val="00E403A2"/>
    <w:rsid w:val="00E43ECB"/>
    <w:rsid w:val="00E56B5C"/>
    <w:rsid w:val="00E6550E"/>
    <w:rsid w:val="00E74D05"/>
    <w:rsid w:val="00E75602"/>
    <w:rsid w:val="00EB74F3"/>
    <w:rsid w:val="00EE2785"/>
    <w:rsid w:val="00EE739B"/>
    <w:rsid w:val="00EF4D12"/>
    <w:rsid w:val="00EF6E33"/>
    <w:rsid w:val="00F00CEC"/>
    <w:rsid w:val="00F020A4"/>
    <w:rsid w:val="00F077AC"/>
    <w:rsid w:val="00F52215"/>
    <w:rsid w:val="00F62A22"/>
    <w:rsid w:val="00F65921"/>
    <w:rsid w:val="00F70403"/>
    <w:rsid w:val="00F93C32"/>
    <w:rsid w:val="00F9794F"/>
    <w:rsid w:val="00FA7769"/>
    <w:rsid w:val="00FB318C"/>
    <w:rsid w:val="00FB3910"/>
    <w:rsid w:val="00FB76E5"/>
    <w:rsid w:val="00FD147E"/>
    <w:rsid w:val="00FE6242"/>
    <w:rsid w:val="00FE6A95"/>
    <w:rsid w:val="00FF143F"/>
    <w:rsid w:val="00FF3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F8D"/>
    <w:rPr>
      <w:rFonts w:ascii="Bookman Old Style" w:hAnsi="Bookman Old Style"/>
      <w:sz w:val="24"/>
      <w:szCs w:val="24"/>
    </w:rPr>
  </w:style>
  <w:style w:type="paragraph" w:styleId="Heading1">
    <w:name w:val="heading 1"/>
    <w:basedOn w:val="PlainText"/>
    <w:next w:val="Normal"/>
    <w:qFormat/>
    <w:rsid w:val="00EE2785"/>
    <w:pPr>
      <w:spacing w:before="160" w:after="120"/>
      <w:jc w:val="center"/>
      <w:outlineLvl w:val="0"/>
    </w:pPr>
    <w:rPr>
      <w:rFonts w:ascii="Bookman Old Style" w:eastAsia="MS Mincho" w:hAnsi="Bookman Old Style" w:cs="Arial"/>
      <w:b/>
      <w:bCs/>
      <w:smallCaps/>
      <w:spacing w:val="24"/>
      <w:sz w:val="26"/>
    </w:rPr>
  </w:style>
  <w:style w:type="paragraph" w:styleId="Heading2">
    <w:name w:val="heading 2"/>
    <w:basedOn w:val="Normal"/>
    <w:next w:val="Normal"/>
    <w:qFormat/>
    <w:rsid w:val="00AB375B"/>
    <w:pPr>
      <w:autoSpaceDE w:val="0"/>
      <w:autoSpaceDN w:val="0"/>
      <w:adjustRightInd w:val="0"/>
      <w:outlineLvl w:val="1"/>
    </w:pPr>
    <w:rPr>
      <w:b/>
      <w:sz w:val="21"/>
    </w:rPr>
  </w:style>
  <w:style w:type="paragraph" w:styleId="Heading3">
    <w:name w:val="heading 3"/>
    <w:basedOn w:val="Normal"/>
    <w:next w:val="Normal"/>
    <w:qFormat/>
    <w:rsid w:val="00AB375B"/>
    <w:pPr>
      <w:autoSpaceDE w:val="0"/>
      <w:autoSpaceDN w:val="0"/>
      <w:adjustRightInd w:val="0"/>
      <w:spacing w:after="120"/>
      <w:ind w:left="312"/>
      <w:jc w:val="both"/>
      <w:outlineLvl w:val="2"/>
    </w:pPr>
    <w:rPr>
      <w:b/>
      <w:bCs/>
      <w:i/>
      <w:iCs/>
      <w:sz w:val="19"/>
      <w:szCs w:val="19"/>
    </w:rPr>
  </w:style>
  <w:style w:type="paragraph" w:styleId="Heading4">
    <w:name w:val="heading 4"/>
    <w:basedOn w:val="Normal"/>
    <w:next w:val="Normal"/>
    <w:link w:val="Heading4Char"/>
    <w:qFormat/>
    <w:rsid w:val="00AB375B"/>
    <w:pPr>
      <w:autoSpaceDE w:val="0"/>
      <w:autoSpaceDN w:val="0"/>
      <w:adjustRightInd w:val="0"/>
      <w:spacing w:before="200" w:after="60"/>
      <w:jc w:val="both"/>
      <w:outlineLvl w:val="3"/>
    </w:pPr>
    <w:rPr>
      <w:b/>
      <w:sz w:val="19"/>
      <w:szCs w:val="1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color w:val="FF0000"/>
      <w:sz w:val="22"/>
      <w:szCs w:val="20"/>
    </w:rPr>
  </w:style>
  <w:style w:type="paragraph" w:styleId="PlainText">
    <w:name w:val="Plain Text"/>
    <w:basedOn w:val="Normal"/>
    <w:rPr>
      <w:rFonts w:ascii="Courier New" w:hAnsi="Courier New" w:cs="Courier New"/>
      <w:sz w:val="20"/>
      <w:szCs w:val="20"/>
    </w:rPr>
  </w:style>
  <w:style w:type="paragraph" w:styleId="BodyText2">
    <w:name w:val="Body Text 2"/>
    <w:basedOn w:val="Normal"/>
    <w:pPr>
      <w:autoSpaceDE w:val="0"/>
      <w:autoSpaceDN w:val="0"/>
      <w:adjustRightInd w:val="0"/>
    </w:pPr>
    <w:rPr>
      <w:rFonts w:ascii="Gill Sans MT" w:hAnsi="Gill Sans MT"/>
      <w:sz w:val="19"/>
      <w:szCs w:val="20"/>
    </w:rPr>
  </w:style>
  <w:style w:type="paragraph" w:styleId="BodyText3">
    <w:name w:val="Body Text 3"/>
    <w:basedOn w:val="Normal"/>
    <w:pPr>
      <w:autoSpaceDE w:val="0"/>
      <w:autoSpaceDN w:val="0"/>
      <w:adjustRightInd w:val="0"/>
      <w:jc w:val="both"/>
    </w:pPr>
    <w:rPr>
      <w:rFonts w:ascii="Gill Sans MT" w:hAnsi="Gill Sans MT"/>
      <w:i/>
      <w:iCs/>
      <w:spacing w:val="4"/>
      <w:sz w:val="19"/>
      <w:szCs w:val="20"/>
    </w:rPr>
  </w:style>
  <w:style w:type="table" w:styleId="TableGrid">
    <w:name w:val="Table Grid"/>
    <w:basedOn w:val="TableNormal"/>
    <w:rsid w:val="00924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586E"/>
    <w:rPr>
      <w:rFonts w:ascii="Bookman Old Style" w:hAnsi="Bookman Old Style"/>
      <w:color w:val="333399"/>
      <w:u w:val="single"/>
    </w:rPr>
  </w:style>
  <w:style w:type="character" w:customStyle="1" w:styleId="n10">
    <w:name w:val="n10"/>
    <w:basedOn w:val="DefaultParagraphFont"/>
    <w:rsid w:val="00087C2C"/>
  </w:style>
  <w:style w:type="paragraph" w:styleId="BalloonText">
    <w:name w:val="Balloon Text"/>
    <w:basedOn w:val="Normal"/>
    <w:link w:val="BalloonTextChar"/>
    <w:rsid w:val="00BC5071"/>
    <w:rPr>
      <w:rFonts w:ascii="Tahoma" w:hAnsi="Tahoma" w:cs="Tahoma"/>
      <w:sz w:val="16"/>
      <w:szCs w:val="16"/>
    </w:rPr>
  </w:style>
  <w:style w:type="character" w:customStyle="1" w:styleId="BalloonTextChar">
    <w:name w:val="Balloon Text Char"/>
    <w:link w:val="BalloonText"/>
    <w:rsid w:val="00BC5071"/>
    <w:rPr>
      <w:rFonts w:ascii="Tahoma" w:hAnsi="Tahoma" w:cs="Tahoma"/>
      <w:sz w:val="16"/>
      <w:szCs w:val="16"/>
    </w:rPr>
  </w:style>
  <w:style w:type="paragraph" w:styleId="Header">
    <w:name w:val="header"/>
    <w:basedOn w:val="Normal"/>
    <w:link w:val="HeaderChar"/>
    <w:rsid w:val="00A3647F"/>
    <w:pPr>
      <w:tabs>
        <w:tab w:val="center" w:pos="4680"/>
        <w:tab w:val="right" w:pos="9360"/>
      </w:tabs>
    </w:pPr>
  </w:style>
  <w:style w:type="character" w:customStyle="1" w:styleId="HeaderChar">
    <w:name w:val="Header Char"/>
    <w:link w:val="Header"/>
    <w:rsid w:val="00A3647F"/>
    <w:rPr>
      <w:sz w:val="24"/>
      <w:szCs w:val="24"/>
    </w:rPr>
  </w:style>
  <w:style w:type="paragraph" w:styleId="Footer">
    <w:name w:val="footer"/>
    <w:basedOn w:val="Normal"/>
    <w:link w:val="FooterChar"/>
    <w:rsid w:val="00A3647F"/>
    <w:pPr>
      <w:tabs>
        <w:tab w:val="center" w:pos="4680"/>
        <w:tab w:val="right" w:pos="9360"/>
      </w:tabs>
    </w:pPr>
  </w:style>
  <w:style w:type="character" w:customStyle="1" w:styleId="FooterChar">
    <w:name w:val="Footer Char"/>
    <w:link w:val="Footer"/>
    <w:rsid w:val="00A3647F"/>
    <w:rPr>
      <w:sz w:val="24"/>
      <w:szCs w:val="24"/>
    </w:rPr>
  </w:style>
  <w:style w:type="paragraph" w:customStyle="1" w:styleId="Name">
    <w:name w:val="Name"/>
    <w:basedOn w:val="Heading1"/>
    <w:rsid w:val="00652F8D"/>
    <w:pPr>
      <w:spacing w:after="100"/>
    </w:pPr>
    <w:rPr>
      <w:sz w:val="40"/>
    </w:rPr>
  </w:style>
  <w:style w:type="paragraph" w:customStyle="1" w:styleId="Name-Header">
    <w:name w:val="Name - Header"/>
    <w:basedOn w:val="Name"/>
    <w:rsid w:val="00652F8D"/>
    <w:pPr>
      <w:spacing w:after="0"/>
      <w:jc w:val="left"/>
    </w:pPr>
    <w:rPr>
      <w:sz w:val="22"/>
      <w:szCs w:val="22"/>
    </w:rPr>
  </w:style>
  <w:style w:type="paragraph" w:customStyle="1" w:styleId="HeaderName">
    <w:name w:val="Header Name"/>
    <w:basedOn w:val="Name"/>
    <w:rsid w:val="00652F8D"/>
    <w:pPr>
      <w:jc w:val="left"/>
    </w:pPr>
    <w:rPr>
      <w:szCs w:val="19"/>
    </w:rPr>
  </w:style>
  <w:style w:type="character" w:styleId="PageNumber">
    <w:name w:val="page number"/>
    <w:rsid w:val="00652F8D"/>
    <w:rPr>
      <w:b/>
      <w:sz w:val="19"/>
      <w:szCs w:val="19"/>
    </w:rPr>
  </w:style>
  <w:style w:type="paragraph" w:customStyle="1" w:styleId="ContactInfo">
    <w:name w:val="Contact Info"/>
    <w:basedOn w:val="Normal"/>
    <w:link w:val="ContactInfoChar"/>
    <w:rsid w:val="00AB375B"/>
    <w:pPr>
      <w:pBdr>
        <w:top w:val="single" w:sz="4" w:space="4" w:color="auto"/>
      </w:pBdr>
      <w:autoSpaceDE w:val="0"/>
      <w:autoSpaceDN w:val="0"/>
      <w:adjustRightInd w:val="0"/>
      <w:spacing w:after="40"/>
      <w:jc w:val="center"/>
    </w:pPr>
    <w:rPr>
      <w:sz w:val="19"/>
      <w:szCs w:val="19"/>
    </w:rPr>
  </w:style>
  <w:style w:type="character" w:customStyle="1" w:styleId="ContactInfoChar">
    <w:name w:val="Contact Info Char"/>
    <w:link w:val="ContactInfo"/>
    <w:rsid w:val="00AB375B"/>
    <w:rPr>
      <w:rFonts w:ascii="Bookman Old Style" w:hAnsi="Bookman Old Style"/>
      <w:sz w:val="19"/>
      <w:szCs w:val="19"/>
      <w:lang w:val="en-US" w:eastAsia="en-US" w:bidi="ar-SA"/>
    </w:rPr>
  </w:style>
  <w:style w:type="paragraph" w:customStyle="1" w:styleId="CategoryHeading">
    <w:name w:val="Category Heading"/>
    <w:basedOn w:val="PlainText"/>
    <w:rsid w:val="00EE2785"/>
    <w:pPr>
      <w:pBdr>
        <w:top w:val="single" w:sz="4" w:space="1" w:color="auto"/>
        <w:bottom w:val="single" w:sz="12" w:space="1" w:color="auto"/>
      </w:pBdr>
      <w:spacing w:before="200" w:after="200"/>
      <w:jc w:val="center"/>
    </w:pPr>
    <w:rPr>
      <w:rFonts w:ascii="Bookman Old Style" w:hAnsi="Bookman Old Style" w:cs="Times New Roman"/>
      <w:b/>
      <w:bCs/>
      <w:smallCaps/>
      <w:sz w:val="24"/>
    </w:rPr>
  </w:style>
  <w:style w:type="paragraph" w:customStyle="1" w:styleId="SkillsList">
    <w:name w:val="Skills List"/>
    <w:basedOn w:val="Normal"/>
    <w:rsid w:val="00A311EB"/>
    <w:pPr>
      <w:tabs>
        <w:tab w:val="num" w:pos="360"/>
      </w:tabs>
      <w:autoSpaceDE w:val="0"/>
      <w:autoSpaceDN w:val="0"/>
      <w:adjustRightInd w:val="0"/>
      <w:spacing w:before="20" w:after="20"/>
      <w:ind w:left="360" w:hanging="360"/>
    </w:pPr>
    <w:rPr>
      <w:i/>
      <w:sz w:val="19"/>
      <w:szCs w:val="19"/>
    </w:rPr>
  </w:style>
  <w:style w:type="paragraph" w:customStyle="1" w:styleId="Jobdescription">
    <w:name w:val="Job description"/>
    <w:basedOn w:val="Normal"/>
    <w:rsid w:val="00EE2785"/>
    <w:pPr>
      <w:spacing w:after="120"/>
      <w:ind w:left="312"/>
      <w:jc w:val="both"/>
    </w:pPr>
    <w:rPr>
      <w:sz w:val="19"/>
      <w:szCs w:val="20"/>
    </w:rPr>
  </w:style>
  <w:style w:type="paragraph" w:customStyle="1" w:styleId="BulletedList">
    <w:name w:val="Bulleted List"/>
    <w:basedOn w:val="Normal"/>
    <w:rsid w:val="00AB375B"/>
    <w:pPr>
      <w:numPr>
        <w:numId w:val="24"/>
      </w:numPr>
      <w:autoSpaceDE w:val="0"/>
      <w:autoSpaceDN w:val="0"/>
      <w:adjustRightInd w:val="0"/>
      <w:spacing w:after="60"/>
      <w:jc w:val="both"/>
    </w:pPr>
    <w:rPr>
      <w:sz w:val="19"/>
      <w:szCs w:val="19"/>
    </w:rPr>
  </w:style>
  <w:style w:type="paragraph" w:customStyle="1" w:styleId="BulletedList-Indent">
    <w:name w:val="Bulleted List - Indent"/>
    <w:basedOn w:val="BulletedList"/>
    <w:rsid w:val="00AB375B"/>
    <w:pPr>
      <w:ind w:left="720"/>
    </w:pPr>
  </w:style>
  <w:style w:type="character" w:customStyle="1" w:styleId="Employer">
    <w:name w:val="Employer"/>
    <w:rsid w:val="00AB375B"/>
    <w:rPr>
      <w:bCs/>
      <w:caps/>
      <w:sz w:val="21"/>
    </w:rPr>
  </w:style>
  <w:style w:type="character" w:customStyle="1" w:styleId="Heading4Char">
    <w:name w:val="Heading 4 Char"/>
    <w:link w:val="Heading4"/>
    <w:rsid w:val="00AB375B"/>
    <w:rPr>
      <w:rFonts w:ascii="Bookman Old Style" w:hAnsi="Bookman Old Style"/>
      <w:b/>
      <w:sz w:val="19"/>
      <w:szCs w:val="19"/>
      <w:u w:val="single"/>
      <w:lang w:val="en-US" w:eastAsia="en-US" w:bidi="ar-SA"/>
    </w:rPr>
  </w:style>
  <w:style w:type="paragraph" w:customStyle="1" w:styleId="Horizontalline">
    <w:name w:val="Horizontal line"/>
    <w:basedOn w:val="Normal"/>
    <w:rsid w:val="00AB375B"/>
    <w:pPr>
      <w:pBdr>
        <w:bottom w:val="thinThickSmallGap" w:sz="24" w:space="0" w:color="auto"/>
      </w:pBdr>
    </w:pPr>
    <w:rPr>
      <w:sz w:val="2"/>
      <w:szCs w:val="20"/>
    </w:rPr>
  </w:style>
  <w:style w:type="paragraph" w:customStyle="1" w:styleId="Job">
    <w:name w:val="Job"/>
    <w:basedOn w:val="Normal"/>
    <w:link w:val="JobChar"/>
    <w:rsid w:val="00955E32"/>
    <w:pPr>
      <w:autoSpaceDE w:val="0"/>
      <w:autoSpaceDN w:val="0"/>
      <w:adjustRightInd w:val="0"/>
      <w:spacing w:before="120" w:after="120"/>
    </w:pPr>
    <w:rPr>
      <w:sz w:val="19"/>
      <w:szCs w:val="19"/>
    </w:rPr>
  </w:style>
  <w:style w:type="character" w:customStyle="1" w:styleId="JobChar">
    <w:name w:val="Job Char"/>
    <w:link w:val="Job"/>
    <w:rsid w:val="00955E32"/>
    <w:rPr>
      <w:rFonts w:ascii="Bookman Old Style" w:hAnsi="Bookman Old Style"/>
      <w:sz w:val="19"/>
      <w:szCs w:val="19"/>
      <w:lang w:val="en-US" w:eastAsia="en-US" w:bidi="ar-SA"/>
    </w:rPr>
  </w:style>
  <w:style w:type="character" w:customStyle="1" w:styleId="JobTitle">
    <w:name w:val="Job Title"/>
    <w:rsid w:val="00955E32"/>
    <w:rPr>
      <w:b/>
      <w:bCs/>
      <w:sz w:val="19"/>
      <w:u w:val="single"/>
    </w:rPr>
  </w:style>
  <w:style w:type="paragraph" w:customStyle="1" w:styleId="EmployerDescription">
    <w:name w:val="Employer Description"/>
    <w:basedOn w:val="Normal"/>
    <w:rsid w:val="00955E32"/>
    <w:pPr>
      <w:spacing w:before="20"/>
    </w:pPr>
    <w:rPr>
      <w:i/>
      <w:iCs/>
      <w:sz w:val="19"/>
      <w:szCs w:val="20"/>
    </w:rPr>
  </w:style>
  <w:style w:type="paragraph" w:customStyle="1" w:styleId="CollegeDegree">
    <w:name w:val="College Degree"/>
    <w:basedOn w:val="Normal"/>
    <w:rsid w:val="00955E32"/>
    <w:pPr>
      <w:autoSpaceDE w:val="0"/>
      <w:autoSpaceDN w:val="0"/>
      <w:adjustRightInd w:val="0"/>
      <w:spacing w:before="20" w:after="60"/>
      <w:jc w:val="both"/>
    </w:pPr>
  </w:style>
  <w:style w:type="character" w:customStyle="1" w:styleId="PhoneNumber">
    <w:name w:val="Phone Number"/>
    <w:basedOn w:val="ContactInfoChar"/>
    <w:rsid w:val="00955E32"/>
    <w:rPr>
      <w:rFonts w:ascii="Bookman Old Style" w:hAnsi="Bookman Old Style"/>
      <w:sz w:val="19"/>
      <w:szCs w:val="19"/>
      <w:lang w:val="en-US" w:eastAsia="en-US" w:bidi="ar-SA"/>
    </w:rPr>
  </w:style>
  <w:style w:type="paragraph" w:customStyle="1" w:styleId="SubmitResume">
    <w:name w:val="Submit Resume"/>
    <w:basedOn w:val="Normal"/>
    <w:rsid w:val="00DA3CFC"/>
    <w:pPr>
      <w:spacing w:before="200"/>
    </w:pPr>
    <w:rPr>
      <w:rFonts w:cs="MS Shell Dlg"/>
      <w:i/>
      <w:color w:val="333399"/>
      <w:sz w:val="18"/>
      <w:szCs w:val="15"/>
    </w:rPr>
  </w:style>
  <w:style w:type="character" w:styleId="Emphasis">
    <w:name w:val="Emphasis"/>
    <w:basedOn w:val="DefaultParagraphFont"/>
    <w:qFormat/>
    <w:rsid w:val="005116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9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taylor\Desktop\Resumes\Professional%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0FBDF0732944380D5834E0AEE4047" ma:contentTypeVersion="12" ma:contentTypeDescription="Create a new document." ma:contentTypeScope="" ma:versionID="1b6ba430aac3059c9ca3365ab9a63580">
  <xsd:schema xmlns:xsd="http://www.w3.org/2001/XMLSchema" xmlns:xs="http://www.w3.org/2001/XMLSchema" xmlns:p="http://schemas.microsoft.com/office/2006/metadata/properties" xmlns:ns2="c428aff3-fba2-420a-b705-d8f12969a06b" xmlns:ns3="a7ffd7ea-d92d-43f3-892a-553b2fe020f3" targetNamespace="http://schemas.microsoft.com/office/2006/metadata/properties" ma:root="true" ma:fieldsID="5914096118dbd6be2bde52d01251fb3e" ns2:_="" ns3:_="">
    <xsd:import namespace="c428aff3-fba2-420a-b705-d8f12969a06b"/>
    <xsd:import namespace="a7ffd7ea-d92d-43f3-892a-553b2fe020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8aff3-fba2-420a-b705-d8f12969a0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ffd7ea-d92d-43f3-892a-553b2fe020f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E9CEBC-1D8C-49ED-B72F-CDF8E0C53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8aff3-fba2-420a-b705-d8f12969a06b"/>
    <ds:schemaRef ds:uri="a7ffd7ea-d92d-43f3-892a-553b2fe02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950875-FC93-4948-9C6B-6E26D0AA17ED}">
  <ds:schemaRefs>
    <ds:schemaRef ds:uri="http://schemas.microsoft.com/sharepoint/v3/contenttype/forms"/>
  </ds:schemaRefs>
</ds:datastoreItem>
</file>

<file path=customXml/itemProps3.xml><?xml version="1.0" encoding="utf-8"?>
<ds:datastoreItem xmlns:ds="http://schemas.openxmlformats.org/officeDocument/2006/customXml" ds:itemID="{5A28FCD8-1879-4D50-949E-F5A22FFD2D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Professional resume.dot</Template>
  <TotalTime>0</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2011-09-15T14:35:00Z</cp:lastPrinted>
  <dcterms:created xsi:type="dcterms:W3CDTF">2019-12-04T20:35:00Z</dcterms:created>
  <dcterms:modified xsi:type="dcterms:W3CDTF">2019-12-04T20:35:00Z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TC103622211033</vt:lpwstr>
  </property>
  <property fmtid="{D5CDD505-2E9C-101B-9397-08002B2CF9AE}" pid="3" name="ContentTypeId">
    <vt:lpwstr>0x01010072F0FBDF0732944380D5834E0AEE4047</vt:lpwstr>
  </property>
</Properties>
</file>